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577EE7D" w:rsidP="322CD006" w:rsidRDefault="3577EE7D" w14:paraId="3E82E58C" w14:textId="458F7F12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322CD006" w:rsidR="3577EE7D">
        <w:rPr>
          <w:rFonts w:ascii="Arial" w:hAnsi="Arial" w:eastAsia="Arial" w:cs="Arial"/>
          <w:b w:val="1"/>
          <w:bCs w:val="1"/>
          <w:sz w:val="24"/>
          <w:szCs w:val="24"/>
        </w:rPr>
        <w:t>EPWORTH TOWN COUNCIL</w:t>
      </w:r>
    </w:p>
    <w:p w:rsidR="322CD006" w:rsidP="322CD006" w:rsidRDefault="322CD006" w14:paraId="51342A54" w14:textId="41C1C0B5">
      <w:pPr>
        <w:pStyle w:val="NoSpacing"/>
      </w:pPr>
    </w:p>
    <w:p w:rsidRPr="00FC53AF" w:rsidR="00283B91" w:rsidP="322CD006" w:rsidRDefault="00283B91" w14:paraId="7EB8B774" w14:textId="77777777">
      <w:pPr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bookmarkStart w:name="_Int_yHoxtmrQ" w:id="806889623"/>
      <w:r w:rsidRPr="322CD006" w:rsidR="00283B91">
        <w:rPr>
          <w:rFonts w:ascii="Arial" w:hAnsi="Arial" w:eastAsia="Arial" w:cs="Arial"/>
          <w:b w:val="1"/>
          <w:bCs w:val="1"/>
          <w:sz w:val="28"/>
          <w:szCs w:val="28"/>
        </w:rPr>
        <w:t>Privacy Notice</w:t>
      </w:r>
      <w:bookmarkEnd w:id="806889623"/>
    </w:p>
    <w:p w:rsidR="00283B91" w:rsidP="322CD006" w:rsidRDefault="00283B91" w14:paraId="7EB8B775" w14:textId="77777777">
      <w:pPr>
        <w:jc w:val="center"/>
        <w:rPr>
          <w:rFonts w:ascii="Arial" w:hAnsi="Arial" w:eastAsia="Arial" w:cs="Arial"/>
          <w:b w:val="1"/>
          <w:bCs w:val="1"/>
        </w:rPr>
      </w:pPr>
    </w:p>
    <w:p w:rsidRPr="00FC53AF" w:rsidR="00FC794F" w:rsidP="322CD006" w:rsidRDefault="00FC794F" w14:paraId="7EB8B776" w14:textId="77777777">
      <w:pPr>
        <w:jc w:val="center"/>
        <w:rPr>
          <w:rFonts w:ascii="Arial" w:hAnsi="Arial" w:eastAsia="Arial" w:cs="Arial"/>
          <w:b w:val="1"/>
          <w:bCs w:val="1"/>
        </w:rPr>
      </w:pPr>
    </w:p>
    <w:p w:rsidRPr="00FC53AF" w:rsidR="00283B91" w:rsidP="322CD006" w:rsidRDefault="00283B91" w14:paraId="7EB8B777" w14:textId="77777777">
      <w:pPr>
        <w:rPr>
          <w:rFonts w:ascii="Arial" w:hAnsi="Arial" w:eastAsia="Arial" w:cs="Arial"/>
          <w:b w:val="1"/>
          <w:bCs w:val="1"/>
        </w:rPr>
      </w:pPr>
      <w:r w:rsidRPr="322CD006" w:rsidR="00283B91">
        <w:rPr>
          <w:rFonts w:ascii="Arial" w:hAnsi="Arial" w:eastAsia="Arial" w:cs="Arial"/>
          <w:b w:val="1"/>
          <w:bCs w:val="1"/>
        </w:rPr>
        <w:t>When you contact us</w:t>
      </w:r>
    </w:p>
    <w:p w:rsidR="00283B91" w:rsidP="322CD006" w:rsidRDefault="00283B91" w14:paraId="7EB8B778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The information you provide (personal information such as name, address, </w:t>
      </w:r>
    </w:p>
    <w:p w:rsidR="00283B91" w:rsidP="322CD006" w:rsidRDefault="00283B91" w14:paraId="7EB8B779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email address, phone number, organisation) will be processed and stored to </w:t>
      </w:r>
    </w:p>
    <w:p w:rsidR="00283B91" w:rsidP="322CD006" w:rsidRDefault="00283B91" w14:paraId="7EB8B77A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enable us to contact you and respond to your correspondence, provide </w:t>
      </w:r>
    </w:p>
    <w:p w:rsidR="00283B91" w:rsidP="322CD006" w:rsidRDefault="00283B91" w14:paraId="7EB8B77B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information and/or access our facilities and services. Your personal </w:t>
      </w:r>
    </w:p>
    <w:p w:rsidRPr="00FC53AF" w:rsidR="00283B91" w:rsidP="322CD006" w:rsidRDefault="00283B91" w14:paraId="7EB8B77C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>information will be not shared or provided to any other third party.</w:t>
      </w:r>
    </w:p>
    <w:p w:rsidRPr="00FC53AF" w:rsidR="00283B91" w:rsidP="322CD006" w:rsidRDefault="00283B91" w14:paraId="7EB8B77D" w14:textId="77777777">
      <w:pPr>
        <w:rPr>
          <w:rFonts w:ascii="Arial" w:hAnsi="Arial" w:eastAsia="Arial" w:cs="Arial"/>
        </w:rPr>
      </w:pPr>
    </w:p>
    <w:p w:rsidRPr="00FC53AF" w:rsidR="00283B91" w:rsidP="322CD006" w:rsidRDefault="00283B91" w14:paraId="7EB8B77E" w14:textId="77777777">
      <w:pPr>
        <w:rPr>
          <w:rFonts w:ascii="Arial" w:hAnsi="Arial" w:eastAsia="Arial" w:cs="Arial"/>
          <w:b w:val="1"/>
          <w:bCs w:val="1"/>
        </w:rPr>
      </w:pPr>
      <w:r w:rsidRPr="322CD006" w:rsidR="00283B91">
        <w:rPr>
          <w:rFonts w:ascii="Arial" w:hAnsi="Arial" w:eastAsia="Arial" w:cs="Arial"/>
          <w:b w:val="1"/>
          <w:bCs w:val="1"/>
        </w:rPr>
        <w:t xml:space="preserve">The Councils Right to Process Information </w:t>
      </w:r>
    </w:p>
    <w:p w:rsidRPr="00FC53AF" w:rsidR="00283B91" w:rsidP="322CD006" w:rsidRDefault="00283B91" w14:paraId="7EB8B77F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>General Data Protection Regulations Article 6 (1) (a) (b) and (e)</w:t>
      </w:r>
    </w:p>
    <w:p w:rsidRPr="00FC53AF" w:rsidR="00283B91" w:rsidP="322CD006" w:rsidRDefault="00283B91" w14:paraId="7EB8B780" w14:textId="77777777">
      <w:pPr>
        <w:rPr>
          <w:rFonts w:ascii="Arial" w:hAnsi="Arial" w:eastAsia="Arial" w:cs="Arial"/>
        </w:rPr>
      </w:pPr>
    </w:p>
    <w:p w:rsidRPr="00FC53AF" w:rsidR="00283B91" w:rsidP="322CD006" w:rsidRDefault="00283B91" w14:paraId="7EB8B781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>Processing is with consent of the data subject or</w:t>
      </w:r>
    </w:p>
    <w:p w:rsidRPr="00FC53AF" w:rsidR="00283B91" w:rsidP="322CD006" w:rsidRDefault="00283B91" w14:paraId="7EB8B782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>Processing is necessary for compliance with a legal obligation or</w:t>
      </w:r>
    </w:p>
    <w:p w:rsidRPr="00FC53AF" w:rsidR="00283B91" w:rsidP="322CD006" w:rsidRDefault="00283B91" w14:paraId="7EB8B783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>Processing is necessary for the performance of a task carried out in the public interest or in the exercise of official authority vested in the controller</w:t>
      </w:r>
    </w:p>
    <w:p w:rsidRPr="00FC53AF" w:rsidR="00283B91" w:rsidP="322CD006" w:rsidRDefault="00283B91" w14:paraId="7EB8B784" w14:textId="77777777">
      <w:pPr>
        <w:rPr>
          <w:rFonts w:ascii="Arial" w:hAnsi="Arial" w:eastAsia="Arial" w:cs="Arial"/>
        </w:rPr>
      </w:pPr>
    </w:p>
    <w:p w:rsidRPr="00FC53AF" w:rsidR="00283B91" w:rsidP="322CD006" w:rsidRDefault="00283B91" w14:paraId="7EB8B785" w14:textId="77777777">
      <w:pPr>
        <w:rPr>
          <w:rFonts w:ascii="Arial" w:hAnsi="Arial" w:eastAsia="Arial" w:cs="Arial"/>
          <w:b w:val="1"/>
          <w:bCs w:val="1"/>
        </w:rPr>
      </w:pPr>
      <w:r w:rsidRPr="322CD006" w:rsidR="00283B91">
        <w:rPr>
          <w:rFonts w:ascii="Arial" w:hAnsi="Arial" w:eastAsia="Arial" w:cs="Arial"/>
          <w:b w:val="1"/>
          <w:bCs w:val="1"/>
        </w:rPr>
        <w:t>Information Security</w:t>
      </w:r>
    </w:p>
    <w:p w:rsidRPr="00FC53AF" w:rsidR="00283B91" w:rsidP="322CD006" w:rsidRDefault="00283B91" w14:paraId="7EB8B786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>Epworth Town Council</w:t>
      </w:r>
      <w:r w:rsidRPr="322CD006" w:rsidR="00283B91">
        <w:rPr>
          <w:rFonts w:ascii="Arial" w:hAnsi="Arial" w:eastAsia="Arial" w:cs="Arial"/>
        </w:rPr>
        <w:t xml:space="preserve"> has a duty to ensure the security of personal data. We make sure that your information is protected from unauthorised access, loss, manipulation, falsification, </w:t>
      </w:r>
      <w:r w:rsidRPr="322CD006" w:rsidR="00283B91">
        <w:rPr>
          <w:rFonts w:ascii="Arial" w:hAnsi="Arial" w:eastAsia="Arial" w:cs="Arial"/>
        </w:rPr>
        <w:t>destruction</w:t>
      </w:r>
      <w:r w:rsidRPr="322CD006" w:rsidR="00283B91">
        <w:rPr>
          <w:rFonts w:ascii="Arial" w:hAnsi="Arial" w:eastAsia="Arial" w:cs="Arial"/>
        </w:rPr>
        <w:t xml:space="preserve"> or unauthorised disclosure. This is done through </w:t>
      </w:r>
      <w:r w:rsidRPr="322CD006" w:rsidR="00283B91">
        <w:rPr>
          <w:rFonts w:ascii="Arial" w:hAnsi="Arial" w:eastAsia="Arial" w:cs="Arial"/>
        </w:rPr>
        <w:t>appropriate technical</w:t>
      </w:r>
      <w:r w:rsidRPr="322CD006" w:rsidR="00283B91">
        <w:rPr>
          <w:rFonts w:ascii="Arial" w:hAnsi="Arial" w:eastAsia="Arial" w:cs="Arial"/>
        </w:rPr>
        <w:t xml:space="preserve"> measures and </w:t>
      </w:r>
      <w:r w:rsidRPr="322CD006" w:rsidR="00283B91">
        <w:rPr>
          <w:rFonts w:ascii="Arial" w:hAnsi="Arial" w:eastAsia="Arial" w:cs="Arial"/>
        </w:rPr>
        <w:t>appropriate policies</w:t>
      </w:r>
      <w:r w:rsidRPr="322CD006" w:rsidR="00283B91">
        <w:rPr>
          <w:rFonts w:ascii="Arial" w:hAnsi="Arial" w:eastAsia="Arial" w:cs="Arial"/>
        </w:rPr>
        <w:t xml:space="preserve">. Copies of these policies can be </w:t>
      </w:r>
      <w:r w:rsidRPr="322CD006" w:rsidR="00283B91">
        <w:rPr>
          <w:rFonts w:ascii="Arial" w:hAnsi="Arial" w:eastAsia="Arial" w:cs="Arial"/>
        </w:rPr>
        <w:t>requested</w:t>
      </w:r>
      <w:r w:rsidRPr="322CD006" w:rsidR="00283B91">
        <w:rPr>
          <w:rFonts w:ascii="Arial" w:hAnsi="Arial" w:eastAsia="Arial" w:cs="Arial"/>
        </w:rPr>
        <w:t>.</w:t>
      </w:r>
    </w:p>
    <w:p w:rsidRPr="00FC53AF" w:rsidR="00283B91" w:rsidP="322CD006" w:rsidRDefault="00283B91" w14:paraId="7EB8B787" w14:textId="77777777">
      <w:pPr>
        <w:rPr>
          <w:rFonts w:ascii="Arial" w:hAnsi="Arial" w:eastAsia="Arial" w:cs="Arial"/>
        </w:rPr>
      </w:pPr>
    </w:p>
    <w:p w:rsidRPr="00FC53AF" w:rsidR="00283B91" w:rsidP="322CD006" w:rsidRDefault="00283B91" w14:paraId="7EB8B788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We will only keep your data for the purpose it was collected for and only for as long as is necessary. After which it will be </w:t>
      </w:r>
      <w:r w:rsidRPr="322CD006" w:rsidR="00283B91">
        <w:rPr>
          <w:rFonts w:ascii="Arial" w:hAnsi="Arial" w:eastAsia="Arial" w:cs="Arial"/>
        </w:rPr>
        <w:t>deleted</w:t>
      </w:r>
      <w:r w:rsidRPr="322CD006" w:rsidR="00283B91">
        <w:rPr>
          <w:rFonts w:ascii="Arial" w:hAnsi="Arial" w:eastAsia="Arial" w:cs="Arial"/>
        </w:rPr>
        <w:t xml:space="preserve">. (You may request the deletion of your data held by </w:t>
      </w:r>
      <w:r w:rsidRPr="322CD006" w:rsidR="00283B91">
        <w:rPr>
          <w:rFonts w:ascii="Arial" w:hAnsi="Arial" w:eastAsia="Arial" w:cs="Arial"/>
        </w:rPr>
        <w:t>Epworth Town Council</w:t>
      </w:r>
      <w:r w:rsidRPr="322CD006" w:rsidR="00283B91">
        <w:rPr>
          <w:rFonts w:ascii="Arial" w:hAnsi="Arial" w:eastAsia="Arial" w:cs="Arial"/>
        </w:rPr>
        <w:t xml:space="preserve"> at any time). </w:t>
      </w:r>
    </w:p>
    <w:p w:rsidRPr="00FC53AF" w:rsidR="00283B91" w:rsidP="322CD006" w:rsidRDefault="00283B91" w14:paraId="7EB8B789" w14:textId="77777777">
      <w:pPr>
        <w:rPr>
          <w:rFonts w:ascii="Arial" w:hAnsi="Arial" w:eastAsia="Arial" w:cs="Arial"/>
        </w:rPr>
      </w:pPr>
    </w:p>
    <w:p w:rsidRPr="00FC53AF" w:rsidR="00283B91" w:rsidP="322CD006" w:rsidRDefault="00283B91" w14:paraId="7EB8B78A" w14:textId="77777777">
      <w:pPr>
        <w:rPr>
          <w:rFonts w:ascii="Arial" w:hAnsi="Arial" w:eastAsia="Arial" w:cs="Arial"/>
          <w:b w:val="1"/>
          <w:bCs w:val="1"/>
        </w:rPr>
      </w:pPr>
      <w:r w:rsidRPr="322CD006" w:rsidR="00283B91">
        <w:rPr>
          <w:rFonts w:ascii="Arial" w:hAnsi="Arial" w:eastAsia="Arial" w:cs="Arial"/>
          <w:b w:val="1"/>
          <w:bCs w:val="1"/>
        </w:rPr>
        <w:t>Children</w:t>
      </w:r>
    </w:p>
    <w:p w:rsidRPr="00FC53AF" w:rsidR="00283B91" w:rsidP="322CD006" w:rsidRDefault="00283B91" w14:paraId="7EB8B78B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We will not process any data relating to a child (under 13) without the express </w:t>
      </w:r>
      <w:r w:rsidRPr="322CD006" w:rsidR="00FC794F">
        <w:rPr>
          <w:rFonts w:ascii="Arial" w:hAnsi="Arial" w:eastAsia="Arial" w:cs="Arial"/>
        </w:rPr>
        <w:t xml:space="preserve">consent of </w:t>
      </w:r>
      <w:r w:rsidRPr="322CD006" w:rsidR="00283B91">
        <w:rPr>
          <w:rFonts w:ascii="Arial" w:hAnsi="Arial" w:eastAsia="Arial" w:cs="Arial"/>
        </w:rPr>
        <w:t xml:space="preserve">parent/ guardian of the child concerned. </w:t>
      </w:r>
    </w:p>
    <w:p w:rsidRPr="00FC53AF" w:rsidR="00283B91" w:rsidP="322CD006" w:rsidRDefault="00283B91" w14:paraId="7EB8B78C" w14:textId="77777777">
      <w:pPr>
        <w:rPr>
          <w:rFonts w:ascii="Arial" w:hAnsi="Arial" w:eastAsia="Arial" w:cs="Arial"/>
          <w:b w:val="1"/>
          <w:bCs w:val="1"/>
        </w:rPr>
      </w:pPr>
    </w:p>
    <w:p w:rsidRPr="00FC53AF" w:rsidR="00283B91" w:rsidP="322CD006" w:rsidRDefault="00283B91" w14:paraId="7EB8B78D" w14:textId="77777777">
      <w:pPr>
        <w:rPr>
          <w:rFonts w:ascii="Arial" w:hAnsi="Arial" w:eastAsia="Arial" w:cs="Arial"/>
          <w:b w:val="1"/>
          <w:bCs w:val="1"/>
        </w:rPr>
      </w:pPr>
      <w:r w:rsidRPr="322CD006" w:rsidR="00283B91">
        <w:rPr>
          <w:rFonts w:ascii="Arial" w:hAnsi="Arial" w:eastAsia="Arial" w:cs="Arial"/>
          <w:b w:val="1"/>
          <w:bCs w:val="1"/>
        </w:rPr>
        <w:t>Access to Information</w:t>
      </w:r>
    </w:p>
    <w:p w:rsidRPr="00FC53AF" w:rsidR="00283B91" w:rsidP="322CD006" w:rsidRDefault="00283B91" w14:paraId="7EB8B78E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You have the right to request access to the information we have on you. You can do this by contacting </w:t>
      </w:r>
      <w:r w:rsidRPr="322CD006" w:rsidR="00FC794F">
        <w:rPr>
          <w:rFonts w:ascii="Arial" w:hAnsi="Arial" w:eastAsia="Arial" w:cs="Arial"/>
        </w:rPr>
        <w:t>the clerk.</w:t>
      </w:r>
    </w:p>
    <w:p w:rsidR="00283B91" w:rsidP="322CD006" w:rsidRDefault="00283B91" w14:paraId="7EB8B78F" w14:textId="77777777">
      <w:pPr>
        <w:rPr>
          <w:rFonts w:ascii="Arial" w:hAnsi="Arial" w:eastAsia="Arial" w:cs="Arial"/>
        </w:rPr>
      </w:pPr>
    </w:p>
    <w:p w:rsidRPr="00FC53AF" w:rsidR="00283B91" w:rsidP="322CD006" w:rsidRDefault="00283B91" w14:paraId="7EB8B790" w14:textId="77777777">
      <w:pPr>
        <w:rPr>
          <w:rFonts w:ascii="Arial" w:hAnsi="Arial" w:eastAsia="Arial" w:cs="Arial"/>
          <w:b w:val="1"/>
          <w:bCs w:val="1"/>
        </w:rPr>
      </w:pPr>
      <w:r w:rsidRPr="322CD006" w:rsidR="00283B91">
        <w:rPr>
          <w:rFonts w:ascii="Arial" w:hAnsi="Arial" w:eastAsia="Arial" w:cs="Arial"/>
          <w:b w:val="1"/>
          <w:bCs w:val="1"/>
        </w:rPr>
        <w:t>Information Correction</w:t>
      </w:r>
    </w:p>
    <w:p w:rsidRPr="00FC53AF" w:rsidR="00283B91" w:rsidP="322CD006" w:rsidRDefault="00283B91" w14:paraId="7EB8B791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If you believe that the information we have about you is incorrect, you may contact us so that we can update it and keep your data </w:t>
      </w:r>
      <w:r w:rsidRPr="322CD006" w:rsidR="00283B91">
        <w:rPr>
          <w:rFonts w:ascii="Arial" w:hAnsi="Arial" w:eastAsia="Arial" w:cs="Arial"/>
        </w:rPr>
        <w:t>accurate</w:t>
      </w:r>
      <w:r w:rsidRPr="322CD006" w:rsidR="00283B91">
        <w:rPr>
          <w:rFonts w:ascii="Arial" w:hAnsi="Arial" w:eastAsia="Arial" w:cs="Arial"/>
        </w:rPr>
        <w:t>. Please contact</w:t>
      </w:r>
      <w:r w:rsidRPr="322CD006" w:rsidR="00FC794F">
        <w:rPr>
          <w:rFonts w:ascii="Arial" w:hAnsi="Arial" w:eastAsia="Arial" w:cs="Arial"/>
        </w:rPr>
        <w:t xml:space="preserve"> the clerk </w:t>
      </w:r>
      <w:r w:rsidRPr="322CD006" w:rsidR="00283B91">
        <w:rPr>
          <w:rFonts w:ascii="Arial" w:hAnsi="Arial" w:eastAsia="Arial" w:cs="Arial"/>
        </w:rPr>
        <w:t>to request this.</w:t>
      </w:r>
    </w:p>
    <w:p w:rsidRPr="00FC53AF" w:rsidR="00283B91" w:rsidP="322CD006" w:rsidRDefault="00283B91" w14:paraId="7EB8B792" w14:textId="77777777">
      <w:pPr>
        <w:rPr>
          <w:rFonts w:ascii="Arial" w:hAnsi="Arial" w:eastAsia="Arial" w:cs="Arial"/>
        </w:rPr>
      </w:pPr>
    </w:p>
    <w:p w:rsidRPr="00FC53AF" w:rsidR="00283B91" w:rsidP="322CD006" w:rsidRDefault="00283B91" w14:paraId="7EB8B793" w14:textId="77777777">
      <w:pPr>
        <w:rPr>
          <w:rFonts w:ascii="Arial" w:hAnsi="Arial" w:eastAsia="Arial" w:cs="Arial"/>
          <w:b w:val="1"/>
          <w:bCs w:val="1"/>
        </w:rPr>
      </w:pPr>
      <w:r w:rsidRPr="322CD006" w:rsidR="00283B91">
        <w:rPr>
          <w:rFonts w:ascii="Arial" w:hAnsi="Arial" w:eastAsia="Arial" w:cs="Arial"/>
          <w:b w:val="1"/>
          <w:bCs w:val="1"/>
        </w:rPr>
        <w:t>Information Deletion</w:t>
      </w:r>
    </w:p>
    <w:p w:rsidRPr="00FC53AF" w:rsidR="00283B91" w:rsidP="322CD006" w:rsidRDefault="00283B91" w14:paraId="7EB8B794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If you wish </w:t>
      </w:r>
      <w:r w:rsidRPr="322CD006" w:rsidR="00E32257">
        <w:rPr>
          <w:rFonts w:ascii="Arial" w:hAnsi="Arial" w:eastAsia="Arial" w:cs="Arial"/>
        </w:rPr>
        <w:t>Epworth Town Council</w:t>
      </w:r>
      <w:r w:rsidRPr="322CD006" w:rsidR="00283B91">
        <w:rPr>
          <w:rFonts w:ascii="Arial" w:hAnsi="Arial" w:eastAsia="Arial" w:cs="Arial"/>
        </w:rPr>
        <w:t xml:space="preserve"> to </w:t>
      </w:r>
      <w:r w:rsidRPr="322CD006" w:rsidR="00283B91">
        <w:rPr>
          <w:rFonts w:ascii="Arial" w:hAnsi="Arial" w:eastAsia="Arial" w:cs="Arial"/>
        </w:rPr>
        <w:t>delete</w:t>
      </w:r>
      <w:r w:rsidRPr="322CD006" w:rsidR="00283B91">
        <w:rPr>
          <w:rFonts w:ascii="Arial" w:hAnsi="Arial" w:eastAsia="Arial" w:cs="Arial"/>
        </w:rPr>
        <w:t xml:space="preserve"> the information about </w:t>
      </w:r>
      <w:r w:rsidRPr="322CD006" w:rsidR="00283B91">
        <w:rPr>
          <w:rFonts w:ascii="Arial" w:hAnsi="Arial" w:eastAsia="Arial" w:cs="Arial"/>
        </w:rPr>
        <w:t>you</w:t>
      </w:r>
      <w:r w:rsidRPr="322CD006" w:rsidR="00283B91">
        <w:rPr>
          <w:rFonts w:ascii="Arial" w:hAnsi="Arial" w:eastAsia="Arial" w:cs="Arial"/>
        </w:rPr>
        <w:t xml:space="preserve"> please contact</w:t>
      </w:r>
      <w:r w:rsidRPr="322CD006" w:rsidR="00FC794F">
        <w:rPr>
          <w:rFonts w:ascii="Arial" w:hAnsi="Arial" w:eastAsia="Arial" w:cs="Arial"/>
        </w:rPr>
        <w:t xml:space="preserve"> the clerk</w:t>
      </w:r>
      <w:r w:rsidRPr="322CD006" w:rsidR="00283B91">
        <w:rPr>
          <w:rFonts w:ascii="Arial" w:hAnsi="Arial" w:eastAsia="Arial" w:cs="Arial"/>
        </w:rPr>
        <w:t xml:space="preserve"> to request this.</w:t>
      </w:r>
    </w:p>
    <w:p w:rsidRPr="00FC53AF" w:rsidR="00E32257" w:rsidP="322CD006" w:rsidRDefault="00E32257" w14:paraId="7EB8B795" w14:textId="77777777">
      <w:pPr>
        <w:rPr>
          <w:rFonts w:ascii="Arial" w:hAnsi="Arial" w:eastAsia="Arial" w:cs="Arial"/>
        </w:rPr>
      </w:pPr>
    </w:p>
    <w:p w:rsidRPr="00FC53AF" w:rsidR="00283B91" w:rsidP="322CD006" w:rsidRDefault="00283B91" w14:paraId="7EB8B796" w14:textId="77777777">
      <w:pPr>
        <w:rPr>
          <w:rFonts w:ascii="Arial" w:hAnsi="Arial" w:eastAsia="Arial" w:cs="Arial"/>
          <w:b w:val="1"/>
          <w:bCs w:val="1"/>
        </w:rPr>
      </w:pPr>
      <w:r w:rsidRPr="322CD006" w:rsidR="00283B91">
        <w:rPr>
          <w:rFonts w:ascii="Arial" w:hAnsi="Arial" w:eastAsia="Arial" w:cs="Arial"/>
          <w:b w:val="1"/>
          <w:bCs w:val="1"/>
        </w:rPr>
        <w:t>Right to Object</w:t>
      </w:r>
    </w:p>
    <w:p w:rsidR="00E32257" w:rsidP="322CD006" w:rsidRDefault="00283B91" w14:paraId="7EB8B797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If you believe that your data is not being processed for the purpose </w:t>
      </w:r>
    </w:p>
    <w:p w:rsidR="00E32257" w:rsidP="322CD006" w:rsidRDefault="00283B91" w14:paraId="7EB8B798" w14:textId="299E7C10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>it has been collected for</w:t>
      </w:r>
      <w:r w:rsidRPr="322CD006" w:rsidR="003B4543">
        <w:rPr>
          <w:rFonts w:ascii="Arial" w:hAnsi="Arial" w:eastAsia="Arial" w:cs="Arial"/>
        </w:rPr>
        <w:t>;</w:t>
      </w:r>
      <w:r w:rsidRPr="322CD006" w:rsidR="00283B91">
        <w:rPr>
          <w:rFonts w:ascii="Arial" w:hAnsi="Arial" w:eastAsia="Arial" w:cs="Arial"/>
        </w:rPr>
        <w:t xml:space="preserve"> you may object: Please contact </w:t>
      </w:r>
      <w:r w:rsidRPr="322CD006" w:rsidR="00FC794F">
        <w:rPr>
          <w:rFonts w:ascii="Arial" w:hAnsi="Arial" w:eastAsia="Arial" w:cs="Arial"/>
        </w:rPr>
        <w:t>the clerk</w:t>
      </w:r>
    </w:p>
    <w:p w:rsidRPr="00FC53AF" w:rsidR="00283B91" w:rsidP="322CD006" w:rsidRDefault="00283B91" w14:paraId="7EB8B79A" w14:textId="0D8DA491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>to object.</w:t>
      </w:r>
    </w:p>
    <w:p w:rsidR="00FC794F" w:rsidP="322CD006" w:rsidRDefault="00FC794F" w14:paraId="7EB8B79B" w14:textId="77777777">
      <w:pPr>
        <w:rPr>
          <w:rFonts w:ascii="Arial" w:hAnsi="Arial" w:eastAsia="Arial" w:cs="Arial"/>
          <w:b w:val="1"/>
          <w:bCs w:val="1"/>
        </w:rPr>
      </w:pPr>
    </w:p>
    <w:p w:rsidRPr="00FC53AF" w:rsidR="00283B91" w:rsidP="322CD006" w:rsidRDefault="00283B91" w14:paraId="7EB8B79C" w14:textId="77777777">
      <w:pPr>
        <w:rPr>
          <w:rFonts w:ascii="Arial" w:hAnsi="Arial" w:eastAsia="Arial" w:cs="Arial"/>
          <w:b w:val="1"/>
          <w:bCs w:val="1"/>
        </w:rPr>
      </w:pPr>
      <w:r w:rsidRPr="322CD006" w:rsidR="00283B91">
        <w:rPr>
          <w:rFonts w:ascii="Arial" w:hAnsi="Arial" w:eastAsia="Arial" w:cs="Arial"/>
          <w:b w:val="1"/>
          <w:bCs w:val="1"/>
        </w:rPr>
        <w:t xml:space="preserve">Rights Related to Automated Decision Making and Profiling </w:t>
      </w:r>
    </w:p>
    <w:p w:rsidR="00E32257" w:rsidP="322CD006" w:rsidRDefault="00E32257" w14:paraId="7EB8B79D" w14:textId="77777777">
      <w:pPr>
        <w:rPr>
          <w:rFonts w:ascii="Arial" w:hAnsi="Arial" w:eastAsia="Arial" w:cs="Arial"/>
        </w:rPr>
      </w:pPr>
      <w:r w:rsidRPr="322CD006" w:rsidR="00E32257">
        <w:rPr>
          <w:rFonts w:ascii="Arial" w:hAnsi="Arial" w:eastAsia="Arial" w:cs="Arial"/>
        </w:rPr>
        <w:t>Epworth Town Council</w:t>
      </w:r>
      <w:r w:rsidRPr="322CD006" w:rsidR="00283B91">
        <w:rPr>
          <w:rFonts w:ascii="Arial" w:hAnsi="Arial" w:eastAsia="Arial" w:cs="Arial"/>
        </w:rPr>
        <w:t xml:space="preserve"> does not use any form of automated decision </w:t>
      </w:r>
    </w:p>
    <w:p w:rsidRPr="00FC53AF" w:rsidR="00283B91" w:rsidP="322CD006" w:rsidRDefault="00283B91" w14:paraId="7EB8B79E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>making or the profiling of individual personal data.</w:t>
      </w:r>
    </w:p>
    <w:p w:rsidRPr="00FC53AF" w:rsidR="00283B91" w:rsidP="322CD006" w:rsidRDefault="00283B91" w14:paraId="7EB8B79F" w14:textId="77777777">
      <w:pPr>
        <w:rPr>
          <w:rFonts w:ascii="Arial" w:hAnsi="Arial" w:eastAsia="Arial" w:cs="Arial"/>
        </w:rPr>
      </w:pPr>
    </w:p>
    <w:p w:rsidR="00E32257" w:rsidP="322CD006" w:rsidRDefault="00283B91" w14:paraId="7EB8B7A0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  <w:b w:val="1"/>
          <w:bCs w:val="1"/>
        </w:rPr>
        <w:t>Conclusion:</w:t>
      </w:r>
      <w:r w:rsidRPr="322CD006" w:rsidR="00283B91">
        <w:rPr>
          <w:rFonts w:ascii="Arial" w:hAnsi="Arial" w:eastAsia="Arial" w:cs="Arial"/>
        </w:rPr>
        <w:t xml:space="preserve"> </w:t>
      </w:r>
      <w:r w:rsidRPr="322CD006" w:rsidR="00283B91">
        <w:rPr>
          <w:rFonts w:ascii="Arial" w:hAnsi="Arial" w:eastAsia="Arial" w:cs="Arial"/>
        </w:rPr>
        <w:t>In accordance with</w:t>
      </w:r>
      <w:r w:rsidRPr="322CD006" w:rsidR="00283B91">
        <w:rPr>
          <w:rFonts w:ascii="Arial" w:hAnsi="Arial" w:eastAsia="Arial" w:cs="Arial"/>
        </w:rPr>
        <w:t xml:space="preserve"> the law, we only collect a limited amount </w:t>
      </w:r>
    </w:p>
    <w:p w:rsidR="00E32257" w:rsidP="322CD006" w:rsidRDefault="00283B91" w14:paraId="7EB8B7A1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of information about you that is necessary for correspondence, information </w:t>
      </w:r>
    </w:p>
    <w:p w:rsidR="00E32257" w:rsidP="322CD006" w:rsidRDefault="00283B91" w14:paraId="7EB8B7A2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>and service provision</w:t>
      </w:r>
      <w:r w:rsidRPr="322CD006" w:rsidR="00283B91">
        <w:rPr>
          <w:rFonts w:ascii="Arial" w:hAnsi="Arial" w:eastAsia="Arial" w:cs="Arial"/>
        </w:rPr>
        <w:t xml:space="preserve">.  </w:t>
      </w:r>
      <w:r w:rsidRPr="322CD006" w:rsidR="00283B91">
        <w:rPr>
          <w:rFonts w:ascii="Arial" w:hAnsi="Arial" w:eastAsia="Arial" w:cs="Arial"/>
        </w:rPr>
        <w:t xml:space="preserve">We do not use </w:t>
      </w:r>
      <w:r w:rsidRPr="322CD006" w:rsidR="00283B91">
        <w:rPr>
          <w:rFonts w:ascii="Arial" w:hAnsi="Arial" w:eastAsia="Arial" w:cs="Arial"/>
        </w:rPr>
        <w:t>profiling,</w:t>
      </w:r>
      <w:r w:rsidRPr="322CD006" w:rsidR="00283B91">
        <w:rPr>
          <w:rFonts w:ascii="Arial" w:hAnsi="Arial" w:eastAsia="Arial" w:cs="Arial"/>
        </w:rPr>
        <w:t xml:space="preserve"> we do not sell or pass your </w:t>
      </w:r>
    </w:p>
    <w:p w:rsidR="00E32257" w:rsidP="322CD006" w:rsidRDefault="00283B91" w14:paraId="7EB8B7A3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data to third parties. We do not use your data for purposes other than those </w:t>
      </w:r>
    </w:p>
    <w:p w:rsidR="00E32257" w:rsidP="322CD006" w:rsidRDefault="00283B91" w14:paraId="7EB8B7A4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specified. We make sure your data is stored securely. We </w:t>
      </w:r>
      <w:r w:rsidRPr="322CD006" w:rsidR="00283B91">
        <w:rPr>
          <w:rFonts w:ascii="Arial" w:hAnsi="Arial" w:eastAsia="Arial" w:cs="Arial"/>
        </w:rPr>
        <w:t>delete</w:t>
      </w:r>
      <w:r w:rsidRPr="322CD006" w:rsidR="00283B91">
        <w:rPr>
          <w:rFonts w:ascii="Arial" w:hAnsi="Arial" w:eastAsia="Arial" w:cs="Arial"/>
        </w:rPr>
        <w:t xml:space="preserve"> all information </w:t>
      </w:r>
      <w:r w:rsidRPr="322CD006" w:rsidR="00283B91">
        <w:rPr>
          <w:rFonts w:ascii="Arial" w:hAnsi="Arial" w:eastAsia="Arial" w:cs="Arial"/>
        </w:rPr>
        <w:t>deemed</w:t>
      </w:r>
      <w:r w:rsidRPr="322CD006" w:rsidR="00283B91">
        <w:rPr>
          <w:rFonts w:ascii="Arial" w:hAnsi="Arial" w:eastAsia="Arial" w:cs="Arial"/>
        </w:rPr>
        <w:t xml:space="preserve"> to be no longer necessary. We constantly review our Privacy Policies </w:t>
      </w:r>
    </w:p>
    <w:p w:rsidR="00E32257" w:rsidP="322CD006" w:rsidRDefault="00283B91" w14:paraId="7EB8B7A5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 xml:space="preserve">to keep </w:t>
      </w:r>
      <w:r w:rsidRPr="322CD006" w:rsidR="00E32257">
        <w:rPr>
          <w:rFonts w:ascii="Arial" w:hAnsi="Arial" w:eastAsia="Arial" w:cs="Arial"/>
        </w:rPr>
        <w:t>them</w:t>
      </w:r>
      <w:r w:rsidRPr="322CD006" w:rsidR="00283B91">
        <w:rPr>
          <w:rFonts w:ascii="Arial" w:hAnsi="Arial" w:eastAsia="Arial" w:cs="Arial"/>
        </w:rPr>
        <w:t xml:space="preserve"> up to date in protecting your data. (You can request a copy of </w:t>
      </w:r>
      <w:r w:rsidRPr="322CD006" w:rsidR="00283B91">
        <w:rPr>
          <w:rFonts w:ascii="Arial" w:hAnsi="Arial" w:eastAsia="Arial" w:cs="Arial"/>
        </w:rPr>
        <w:t>our</w:t>
      </w:r>
      <w:r w:rsidRPr="322CD006" w:rsidR="00283B91">
        <w:rPr>
          <w:rFonts w:ascii="Arial" w:hAnsi="Arial" w:eastAsia="Arial" w:cs="Arial"/>
        </w:rPr>
        <w:t xml:space="preserve"> </w:t>
      </w:r>
    </w:p>
    <w:p w:rsidRPr="00FC53AF" w:rsidR="00283B91" w:rsidP="322CD006" w:rsidRDefault="00283B91" w14:paraId="7EB8B7A6" w14:textId="77777777">
      <w:pPr>
        <w:rPr>
          <w:rFonts w:ascii="Arial" w:hAnsi="Arial" w:eastAsia="Arial" w:cs="Arial"/>
        </w:rPr>
      </w:pPr>
      <w:r w:rsidRPr="322CD006" w:rsidR="00283B91">
        <w:rPr>
          <w:rFonts w:ascii="Arial" w:hAnsi="Arial" w:eastAsia="Arial" w:cs="Arial"/>
        </w:rPr>
        <w:t>policies at any time).</w:t>
      </w:r>
    </w:p>
    <w:p w:rsidRPr="00FC53AF" w:rsidR="00283B91" w:rsidP="322CD006" w:rsidRDefault="00283B91" w14:paraId="7EB8B7A7" w14:textId="77777777">
      <w:pPr>
        <w:rPr>
          <w:rFonts w:ascii="Arial" w:hAnsi="Arial" w:eastAsia="Arial" w:cs="Arial"/>
        </w:rPr>
      </w:pPr>
    </w:p>
    <w:p w:rsidRPr="00FC53AF" w:rsidR="00283B91" w:rsidP="322CD006" w:rsidRDefault="00283B91" w14:paraId="7EB8B7A8" w14:textId="77777777">
      <w:pPr>
        <w:rPr>
          <w:rFonts w:ascii="Arial" w:hAnsi="Arial" w:eastAsia="Arial" w:cs="Arial"/>
          <w:b w:val="1"/>
          <w:bCs w:val="1"/>
        </w:rPr>
      </w:pPr>
      <w:r w:rsidRPr="322CD006" w:rsidR="00283B91">
        <w:rPr>
          <w:rFonts w:ascii="Arial" w:hAnsi="Arial" w:eastAsia="Arial" w:cs="Arial"/>
          <w:b w:val="1"/>
          <w:bCs w:val="1"/>
        </w:rPr>
        <w:t>Complaints</w:t>
      </w:r>
    </w:p>
    <w:p w:rsidR="00CF50ED" w:rsidP="216B02CC" w:rsidRDefault="00CF50ED" w14:paraId="7EB8B7ED" w14:textId="3F93C7F9">
      <w:pPr>
        <w:rPr>
          <w:rFonts w:ascii="Arial" w:hAnsi="Arial" w:eastAsia="Arial" w:cs="Arial"/>
        </w:rPr>
      </w:pPr>
      <w:r w:rsidRPr="216B02CC" w:rsidR="00283B91">
        <w:rPr>
          <w:rFonts w:ascii="Arial" w:hAnsi="Arial" w:eastAsia="Arial" w:cs="Arial"/>
        </w:rPr>
        <w:t xml:space="preserve">If you have a complaint </w:t>
      </w:r>
      <w:r w:rsidRPr="216B02CC" w:rsidR="00283B91">
        <w:rPr>
          <w:rFonts w:ascii="Arial" w:hAnsi="Arial" w:eastAsia="Arial" w:cs="Arial"/>
        </w:rPr>
        <w:t>regarding</w:t>
      </w:r>
      <w:r w:rsidRPr="216B02CC" w:rsidR="00283B91">
        <w:rPr>
          <w:rFonts w:ascii="Arial" w:hAnsi="Arial" w:eastAsia="Arial" w:cs="Arial"/>
        </w:rPr>
        <w:t xml:space="preserve"> the way your personal data has been processed you may make a complaint to </w:t>
      </w:r>
      <w:r w:rsidRPr="216B02CC" w:rsidR="00E32257">
        <w:rPr>
          <w:rFonts w:ascii="Arial" w:hAnsi="Arial" w:eastAsia="Arial" w:cs="Arial"/>
        </w:rPr>
        <w:t>Epworth Town Council</w:t>
      </w:r>
      <w:r w:rsidRPr="216B02CC" w:rsidR="00283B91">
        <w:rPr>
          <w:rFonts w:ascii="Arial" w:hAnsi="Arial" w:eastAsia="Arial" w:cs="Arial"/>
        </w:rPr>
        <w:t xml:space="preserve"> Data Information Officer: </w:t>
      </w:r>
      <w:r w:rsidRPr="216B02CC" w:rsidR="00FC794F">
        <w:rPr>
          <w:rFonts w:ascii="Arial" w:hAnsi="Arial" w:eastAsia="Arial" w:cs="Arial"/>
        </w:rPr>
        <w:t xml:space="preserve">The Clerk, </w:t>
      </w:r>
      <w:r w:rsidRPr="216B02CC" w:rsidR="4FB1FA6D">
        <w:rPr>
          <w:rFonts w:ascii="Arial" w:hAnsi="Arial" w:eastAsia="Arial" w:cs="Arial"/>
        </w:rPr>
        <w:t>Gary Johnson</w:t>
      </w:r>
      <w:r w:rsidRPr="216B02CC" w:rsidR="00E32257">
        <w:rPr>
          <w:rFonts w:ascii="Arial" w:hAnsi="Arial" w:eastAsia="Arial" w:cs="Arial"/>
        </w:rPr>
        <w:t xml:space="preserve"> details as letterhead,</w:t>
      </w:r>
      <w:r w:rsidRPr="216B02CC" w:rsidR="00283B91">
        <w:rPr>
          <w:rFonts w:ascii="Arial" w:hAnsi="Arial" w:eastAsia="Arial" w:cs="Arial"/>
        </w:rPr>
        <w:t xml:space="preserve"> and the Information Commissioners Office </w:t>
      </w:r>
      <w:hyperlink r:id="Re089463eea7445da">
        <w:r w:rsidRPr="216B02CC" w:rsidR="00283B91">
          <w:rPr>
            <w:rStyle w:val="Hyperlink"/>
            <w:rFonts w:ascii="Arial" w:hAnsi="Arial" w:eastAsia="Arial" w:cs="Arial"/>
          </w:rPr>
          <w:t>casework@ico.org.uk</w:t>
        </w:r>
      </w:hyperlink>
      <w:r w:rsidRPr="216B02CC" w:rsidR="00283B91">
        <w:rPr>
          <w:rFonts w:ascii="Arial" w:hAnsi="Arial" w:eastAsia="Arial" w:cs="Arial"/>
        </w:rPr>
        <w:t xml:space="preserve"> Tel: 0303 123 1113</w:t>
      </w:r>
    </w:p>
    <w:sectPr w:rsidR="00CF50ED">
      <w:headerReference w:type="default" r:id="rId8"/>
      <w:footerReference w:type="default" r:id="rId9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7A3F" w:rsidRDefault="00567A3F" w14:paraId="18590CFD" w14:textId="77777777">
      <w:r>
        <w:separator/>
      </w:r>
    </w:p>
  </w:endnote>
  <w:endnote w:type="continuationSeparator" w:id="0">
    <w:p w:rsidR="00567A3F" w:rsidRDefault="00567A3F" w14:paraId="534D71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322CD006" w:rsidP="322CD006" w:rsidRDefault="322CD006" w14:paraId="23173BAE" w14:textId="1CFDE7CE">
    <w:pPr>
      <w:pStyle w:val="Foot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="00D95BD0" w:rsidRDefault="008375F3" w14:paraId="7EB8B7F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7A3F" w:rsidRDefault="00567A3F" w14:paraId="12B64038" w14:textId="77777777">
      <w:r>
        <w:separator/>
      </w:r>
    </w:p>
  </w:footnote>
  <w:footnote w:type="continuationSeparator" w:id="0">
    <w:p w:rsidR="00567A3F" w:rsidRDefault="00567A3F" w14:paraId="122D5E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BD0" w:rsidP="4A75B855" w:rsidRDefault="008375F3" w14:paraId="7EB8B7F2" w14:textId="2D52C16B">
    <w:pPr>
      <w:pStyle w:val="Header"/>
      <w:jc w:val="center"/>
      <w:rPr>
        <w:rFonts w:ascii="Arial" w:hAnsi="Arial" w:eastAsia="Arial" w:cs="Arial"/>
      </w:rPr>
    </w:pPr>
    <w:r w:rsidRPr="4A75B855" w:rsidR="4A75B855">
      <w:rPr>
        <w:rFonts w:ascii="Arial" w:hAnsi="Arial" w:eastAsia="Arial" w:cs="Arial"/>
      </w:rPr>
      <w:t>2024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yHoxtmrQ" int2:invalidationBookmarkName="" int2:hashCode="FIYvciQHdghFX4" int2:id="m2LV9bLZ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43D70"/>
    <w:multiLevelType w:val="hybridMultilevel"/>
    <w:tmpl w:val="CE7E7248"/>
    <w:lvl w:ilvl="0" w:tplc="04090001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C86C5A"/>
    <w:multiLevelType w:val="hybridMultilevel"/>
    <w:tmpl w:val="0850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02CF2"/>
    <w:multiLevelType w:val="hybridMultilevel"/>
    <w:tmpl w:val="8BB08306"/>
    <w:lvl w:ilvl="0" w:tplc="19C023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D12A81"/>
    <w:multiLevelType w:val="multilevel"/>
    <w:tmpl w:val="ACCA47F6"/>
    <w:lvl w:ilvl="0">
      <w:start w:val="1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F6B757E"/>
    <w:multiLevelType w:val="hybridMultilevel"/>
    <w:tmpl w:val="A4DE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F3"/>
    <w:rsid w:val="000026DC"/>
    <w:rsid w:val="00004D0C"/>
    <w:rsid w:val="00012F0D"/>
    <w:rsid w:val="000246C2"/>
    <w:rsid w:val="00034127"/>
    <w:rsid w:val="00034DF9"/>
    <w:rsid w:val="0005198C"/>
    <w:rsid w:val="000602DF"/>
    <w:rsid w:val="00067070"/>
    <w:rsid w:val="000737CB"/>
    <w:rsid w:val="00094743"/>
    <w:rsid w:val="000A1B94"/>
    <w:rsid w:val="000C0C96"/>
    <w:rsid w:val="000D1287"/>
    <w:rsid w:val="000E4BFB"/>
    <w:rsid w:val="000E72C8"/>
    <w:rsid w:val="000F5345"/>
    <w:rsid w:val="0010090D"/>
    <w:rsid w:val="00107E75"/>
    <w:rsid w:val="00111CB4"/>
    <w:rsid w:val="00116FE4"/>
    <w:rsid w:val="00172ABD"/>
    <w:rsid w:val="00175A8F"/>
    <w:rsid w:val="00191BE8"/>
    <w:rsid w:val="00191ECA"/>
    <w:rsid w:val="001A4BBE"/>
    <w:rsid w:val="001B7EE1"/>
    <w:rsid w:val="001F6181"/>
    <w:rsid w:val="00233305"/>
    <w:rsid w:val="00234EB7"/>
    <w:rsid w:val="00244FDA"/>
    <w:rsid w:val="002525C2"/>
    <w:rsid w:val="00260BA5"/>
    <w:rsid w:val="0026699B"/>
    <w:rsid w:val="00283B91"/>
    <w:rsid w:val="0028683B"/>
    <w:rsid w:val="00292F71"/>
    <w:rsid w:val="002A1DA6"/>
    <w:rsid w:val="002A4394"/>
    <w:rsid w:val="002B28DB"/>
    <w:rsid w:val="002C4BCE"/>
    <w:rsid w:val="002C5351"/>
    <w:rsid w:val="002F1A44"/>
    <w:rsid w:val="00327D2C"/>
    <w:rsid w:val="00334F96"/>
    <w:rsid w:val="00360B6A"/>
    <w:rsid w:val="003625CC"/>
    <w:rsid w:val="003968AF"/>
    <w:rsid w:val="003A0B41"/>
    <w:rsid w:val="003A2B2F"/>
    <w:rsid w:val="003A3F6F"/>
    <w:rsid w:val="003B10A6"/>
    <w:rsid w:val="003B4543"/>
    <w:rsid w:val="00401173"/>
    <w:rsid w:val="00405039"/>
    <w:rsid w:val="00411537"/>
    <w:rsid w:val="00413267"/>
    <w:rsid w:val="0042577C"/>
    <w:rsid w:val="00435271"/>
    <w:rsid w:val="00435A57"/>
    <w:rsid w:val="00443AA6"/>
    <w:rsid w:val="00444D3F"/>
    <w:rsid w:val="00452F25"/>
    <w:rsid w:val="00453271"/>
    <w:rsid w:val="004546FF"/>
    <w:rsid w:val="00456C4B"/>
    <w:rsid w:val="00457C0E"/>
    <w:rsid w:val="00467401"/>
    <w:rsid w:val="00467E31"/>
    <w:rsid w:val="004851DC"/>
    <w:rsid w:val="004911A7"/>
    <w:rsid w:val="004A2392"/>
    <w:rsid w:val="004A53AF"/>
    <w:rsid w:val="004B22C1"/>
    <w:rsid w:val="004B7D31"/>
    <w:rsid w:val="004D5392"/>
    <w:rsid w:val="004D7933"/>
    <w:rsid w:val="004E2EDC"/>
    <w:rsid w:val="004E4261"/>
    <w:rsid w:val="004F0BF3"/>
    <w:rsid w:val="004F2A28"/>
    <w:rsid w:val="005145DD"/>
    <w:rsid w:val="00540D1D"/>
    <w:rsid w:val="00546DF1"/>
    <w:rsid w:val="005540BE"/>
    <w:rsid w:val="00567A3F"/>
    <w:rsid w:val="00570B57"/>
    <w:rsid w:val="0057267C"/>
    <w:rsid w:val="005766A5"/>
    <w:rsid w:val="00581F6F"/>
    <w:rsid w:val="005B7F88"/>
    <w:rsid w:val="005C215A"/>
    <w:rsid w:val="005C21ED"/>
    <w:rsid w:val="005C6649"/>
    <w:rsid w:val="005E12DE"/>
    <w:rsid w:val="005E4859"/>
    <w:rsid w:val="005E624E"/>
    <w:rsid w:val="0060740A"/>
    <w:rsid w:val="00612E9B"/>
    <w:rsid w:val="00621670"/>
    <w:rsid w:val="00632DB4"/>
    <w:rsid w:val="00633155"/>
    <w:rsid w:val="00643678"/>
    <w:rsid w:val="006544BD"/>
    <w:rsid w:val="00671B11"/>
    <w:rsid w:val="00673C6E"/>
    <w:rsid w:val="006768A5"/>
    <w:rsid w:val="00692A00"/>
    <w:rsid w:val="00695AFD"/>
    <w:rsid w:val="006A5DB6"/>
    <w:rsid w:val="006B70C6"/>
    <w:rsid w:val="006B741C"/>
    <w:rsid w:val="006C5D5A"/>
    <w:rsid w:val="006C6620"/>
    <w:rsid w:val="006E1ED4"/>
    <w:rsid w:val="006E2F7D"/>
    <w:rsid w:val="006F23EA"/>
    <w:rsid w:val="00705E2D"/>
    <w:rsid w:val="007168DC"/>
    <w:rsid w:val="00736BB2"/>
    <w:rsid w:val="00740B3B"/>
    <w:rsid w:val="007558C9"/>
    <w:rsid w:val="0076206A"/>
    <w:rsid w:val="007759BD"/>
    <w:rsid w:val="00793309"/>
    <w:rsid w:val="007A4094"/>
    <w:rsid w:val="007B7274"/>
    <w:rsid w:val="007C226E"/>
    <w:rsid w:val="007C233E"/>
    <w:rsid w:val="007D4456"/>
    <w:rsid w:val="007E23DB"/>
    <w:rsid w:val="007E7C6D"/>
    <w:rsid w:val="007F539E"/>
    <w:rsid w:val="007F5A43"/>
    <w:rsid w:val="008048DD"/>
    <w:rsid w:val="00806D17"/>
    <w:rsid w:val="0081260E"/>
    <w:rsid w:val="00837512"/>
    <w:rsid w:val="008375F3"/>
    <w:rsid w:val="00851C2C"/>
    <w:rsid w:val="008610B2"/>
    <w:rsid w:val="008630A5"/>
    <w:rsid w:val="00874DE1"/>
    <w:rsid w:val="0089548E"/>
    <w:rsid w:val="008A45D2"/>
    <w:rsid w:val="008B6D9D"/>
    <w:rsid w:val="008C1604"/>
    <w:rsid w:val="008D4BD4"/>
    <w:rsid w:val="008E0300"/>
    <w:rsid w:val="00915402"/>
    <w:rsid w:val="009419BC"/>
    <w:rsid w:val="009468E6"/>
    <w:rsid w:val="009638F9"/>
    <w:rsid w:val="009708B3"/>
    <w:rsid w:val="00971157"/>
    <w:rsid w:val="00994EA5"/>
    <w:rsid w:val="00995B27"/>
    <w:rsid w:val="009B0569"/>
    <w:rsid w:val="009C7F86"/>
    <w:rsid w:val="009D462F"/>
    <w:rsid w:val="00A07EC0"/>
    <w:rsid w:val="00A141E7"/>
    <w:rsid w:val="00A241B8"/>
    <w:rsid w:val="00A2774B"/>
    <w:rsid w:val="00A4424E"/>
    <w:rsid w:val="00A44420"/>
    <w:rsid w:val="00A479B7"/>
    <w:rsid w:val="00A539A2"/>
    <w:rsid w:val="00A53C08"/>
    <w:rsid w:val="00A649A9"/>
    <w:rsid w:val="00A717FA"/>
    <w:rsid w:val="00A81994"/>
    <w:rsid w:val="00A86F32"/>
    <w:rsid w:val="00AB22A1"/>
    <w:rsid w:val="00AC1C24"/>
    <w:rsid w:val="00AD654E"/>
    <w:rsid w:val="00AE3C7D"/>
    <w:rsid w:val="00AE76BC"/>
    <w:rsid w:val="00AF3D66"/>
    <w:rsid w:val="00B0752B"/>
    <w:rsid w:val="00B16849"/>
    <w:rsid w:val="00B16B7C"/>
    <w:rsid w:val="00B26C29"/>
    <w:rsid w:val="00B31FE3"/>
    <w:rsid w:val="00B35644"/>
    <w:rsid w:val="00B8168A"/>
    <w:rsid w:val="00B82730"/>
    <w:rsid w:val="00B97D0E"/>
    <w:rsid w:val="00BC15C0"/>
    <w:rsid w:val="00BC648E"/>
    <w:rsid w:val="00BD59F2"/>
    <w:rsid w:val="00BE5FF0"/>
    <w:rsid w:val="00BE73C9"/>
    <w:rsid w:val="00BF00FE"/>
    <w:rsid w:val="00BF34C8"/>
    <w:rsid w:val="00BF61D3"/>
    <w:rsid w:val="00C004E6"/>
    <w:rsid w:val="00C125BB"/>
    <w:rsid w:val="00C330C6"/>
    <w:rsid w:val="00C41AB1"/>
    <w:rsid w:val="00C424CC"/>
    <w:rsid w:val="00C46F6D"/>
    <w:rsid w:val="00C47A85"/>
    <w:rsid w:val="00C562D0"/>
    <w:rsid w:val="00C6072E"/>
    <w:rsid w:val="00C92679"/>
    <w:rsid w:val="00C94D2D"/>
    <w:rsid w:val="00C97A37"/>
    <w:rsid w:val="00CB58E7"/>
    <w:rsid w:val="00CC28D9"/>
    <w:rsid w:val="00CD125E"/>
    <w:rsid w:val="00CF4E45"/>
    <w:rsid w:val="00CF50ED"/>
    <w:rsid w:val="00D13BE9"/>
    <w:rsid w:val="00D15957"/>
    <w:rsid w:val="00D22239"/>
    <w:rsid w:val="00D55772"/>
    <w:rsid w:val="00D702A6"/>
    <w:rsid w:val="00D7061F"/>
    <w:rsid w:val="00D873CA"/>
    <w:rsid w:val="00D95BD0"/>
    <w:rsid w:val="00DA1A0B"/>
    <w:rsid w:val="00DA7436"/>
    <w:rsid w:val="00DA7C11"/>
    <w:rsid w:val="00DB36DC"/>
    <w:rsid w:val="00DC066D"/>
    <w:rsid w:val="00DC0952"/>
    <w:rsid w:val="00DC3B0C"/>
    <w:rsid w:val="00DD2738"/>
    <w:rsid w:val="00DD551C"/>
    <w:rsid w:val="00DF6A15"/>
    <w:rsid w:val="00E0718F"/>
    <w:rsid w:val="00E13B1A"/>
    <w:rsid w:val="00E23912"/>
    <w:rsid w:val="00E320BA"/>
    <w:rsid w:val="00E32257"/>
    <w:rsid w:val="00E34BF9"/>
    <w:rsid w:val="00E36AF8"/>
    <w:rsid w:val="00E37175"/>
    <w:rsid w:val="00E4790D"/>
    <w:rsid w:val="00E52783"/>
    <w:rsid w:val="00E776BD"/>
    <w:rsid w:val="00EA5C8A"/>
    <w:rsid w:val="00EB12C7"/>
    <w:rsid w:val="00ED1C90"/>
    <w:rsid w:val="00EE19BA"/>
    <w:rsid w:val="00EE7AD6"/>
    <w:rsid w:val="00EF7F4A"/>
    <w:rsid w:val="00F01954"/>
    <w:rsid w:val="00F01C15"/>
    <w:rsid w:val="00F024F3"/>
    <w:rsid w:val="00F10E16"/>
    <w:rsid w:val="00F11047"/>
    <w:rsid w:val="00F3169B"/>
    <w:rsid w:val="00F3409E"/>
    <w:rsid w:val="00F54895"/>
    <w:rsid w:val="00F555EC"/>
    <w:rsid w:val="00F57801"/>
    <w:rsid w:val="00F6751C"/>
    <w:rsid w:val="00F75F6C"/>
    <w:rsid w:val="00FB6FA2"/>
    <w:rsid w:val="00FC20D0"/>
    <w:rsid w:val="00FC794F"/>
    <w:rsid w:val="00FE6726"/>
    <w:rsid w:val="00FE768C"/>
    <w:rsid w:val="0C7E9DD6"/>
    <w:rsid w:val="216B02CC"/>
    <w:rsid w:val="322CD006"/>
    <w:rsid w:val="3577EE7D"/>
    <w:rsid w:val="4A75B855"/>
    <w:rsid w:val="4FB1FA6D"/>
    <w:rsid w:val="4FED23B3"/>
    <w:rsid w:val="7A575090"/>
    <w:rsid w:val="7ECBF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4:docId w14:val="7EB8B774"/>
  <w15:docId w15:val="{11252FB9-EC06-4650-A2C4-C6F1E143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95B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5BD0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1260E"/>
    <w:rPr>
      <w:rFonts w:ascii="Calibri" w:hAnsi="Calibri" w:eastAsia="Calibri"/>
      <w:sz w:val="22"/>
      <w:szCs w:val="22"/>
    </w:rPr>
  </w:style>
  <w:style w:type="character" w:styleId="Hyperlink">
    <w:name w:val="Hyperlink"/>
    <w:basedOn w:val="DefaultParagraphFont"/>
    <w:rsid w:val="009468E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47A8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C47A85"/>
    <w:rPr>
      <w:rFonts w:ascii="Segoe UI" w:hAnsi="Segoe UI" w:cs="Segoe UI"/>
      <w:sz w:val="18"/>
      <w:szCs w:val="18"/>
      <w:lang w:val="en-GB"/>
    </w:rPr>
  </w:style>
  <w:style w:type="character" w:styleId="apple-converted-space" w:customStyle="1">
    <w:name w:val="apple-converted-space"/>
    <w:basedOn w:val="DefaultParagraphFont"/>
    <w:rsid w:val="0065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microsoft.com/office/2020/10/relationships/intelligence" Target="intelligence2.xml" Id="Rb54d6e14f9f54a9c" /><Relationship Type="http://schemas.openxmlformats.org/officeDocument/2006/relationships/hyperlink" Target="mailto:casework@ico.org.uk" TargetMode="External" Id="Re089463eea7445d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cuments\Letterhead%20%20Blank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  Blank page 1</ap:Template>
  <ap:Application>Microsoft Word for the web</ap:Application>
  <ap:DocSecurity>0</ap:DocSecurity>
  <ap:ScaleCrop>false</ap:ScaleCrop>
  <ap:Company>Allenbuild North East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</dc:creator>
  <keywords/>
  <dc:description/>
  <lastModifiedBy>Epworth Town Council - Clerk</lastModifiedBy>
  <revision>7</revision>
  <lastPrinted>2018-04-23T12:09:00.0000000Z</lastPrinted>
  <dcterms:created xsi:type="dcterms:W3CDTF">2018-07-17T08:18:00.0000000Z</dcterms:created>
  <dcterms:modified xsi:type="dcterms:W3CDTF">2024-06-03T11:15:51.4905141Z</dcterms:modified>
</coreProperties>
</file>