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CA4B7" w14:textId="0AD507E9" w:rsidR="00C74CD8" w:rsidRDefault="00C74CD8" w:rsidP="00C74CD8">
      <w:pPr>
        <w:rPr>
          <w:rFonts w:ascii="Arial" w:hAnsi="Arial" w:cs="Arial"/>
        </w:rPr>
      </w:pPr>
    </w:p>
    <w:p w14:paraId="4AAC0503" w14:textId="456E230F" w:rsidR="006D49AA" w:rsidRDefault="006D49AA" w:rsidP="006D49A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ENVIRONMENT </w:t>
      </w:r>
      <w:r w:rsidR="005A338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&amp; CEMETERY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COMMITTEE </w:t>
      </w:r>
    </w:p>
    <w:p w14:paraId="44492173" w14:textId="77777777" w:rsidR="006D49AA" w:rsidRDefault="006D49AA" w:rsidP="006D49A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Local Government Act 1972 section 101 </w:t>
      </w:r>
    </w:p>
    <w:p w14:paraId="0E6A5715" w14:textId="77777777" w:rsidR="009C2CAF" w:rsidRDefault="006D49AA" w:rsidP="006D49A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Cllr</w:t>
      </w:r>
      <w:r w:rsidR="005A338D">
        <w:rPr>
          <w:rFonts w:ascii="Times New Roman" w:hAnsi="Times New Roman" w:cs="Times New Roman"/>
          <w:color w:val="auto"/>
          <w:sz w:val="22"/>
          <w:szCs w:val="22"/>
        </w:rPr>
        <w:t xml:space="preserve">s: </w:t>
      </w:r>
      <w:r>
        <w:rPr>
          <w:rFonts w:ascii="Times New Roman" w:hAnsi="Times New Roman" w:cs="Times New Roman"/>
          <w:color w:val="auto"/>
          <w:sz w:val="22"/>
          <w:szCs w:val="22"/>
        </w:rPr>
        <w:t>C Finch</w:t>
      </w:r>
      <w:r w:rsidR="009C2CAF">
        <w:rPr>
          <w:rFonts w:ascii="Times New Roman" w:hAnsi="Times New Roman" w:cs="Times New Roman"/>
          <w:color w:val="auto"/>
          <w:sz w:val="22"/>
          <w:szCs w:val="22"/>
        </w:rPr>
        <w:t xml:space="preserve"> (Committee Chairman)</w:t>
      </w:r>
      <w:r w:rsidR="005A338D">
        <w:rPr>
          <w:rFonts w:ascii="Times New Roman" w:hAnsi="Times New Roman" w:cs="Times New Roman"/>
          <w:color w:val="auto"/>
          <w:sz w:val="22"/>
          <w:szCs w:val="22"/>
        </w:rPr>
        <w:t xml:space="preserve">, T Mitchell, D Stewart, </w:t>
      </w:r>
      <w:r w:rsidR="007B536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R Whittaker </w:t>
      </w:r>
    </w:p>
    <w:p w14:paraId="27D5339B" w14:textId="287793B5" w:rsidR="006D49AA" w:rsidRDefault="005A338D" w:rsidP="006D49A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&amp; D </w:t>
      </w:r>
      <w:r w:rsidR="006D49AA">
        <w:rPr>
          <w:rFonts w:ascii="Times New Roman" w:hAnsi="Times New Roman" w:cs="Times New Roman"/>
          <w:color w:val="auto"/>
          <w:sz w:val="22"/>
          <w:szCs w:val="22"/>
        </w:rPr>
        <w:t xml:space="preserve">Woods </w:t>
      </w:r>
    </w:p>
    <w:p w14:paraId="76B0AC56" w14:textId="77777777" w:rsidR="00ED666C" w:rsidRDefault="00ED666C" w:rsidP="006D49A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CC04EAE" w14:textId="59CD4DC3" w:rsidR="00633A8A" w:rsidRDefault="003627BE" w:rsidP="006D49A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COVID 19 NOTICE</w:t>
      </w:r>
    </w:p>
    <w:p w14:paraId="53F1815C" w14:textId="77777777" w:rsidR="00633A8A" w:rsidRDefault="00633A8A" w:rsidP="00633A8A">
      <w:pPr>
        <w:rPr>
          <w:color w:val="222222"/>
          <w:lang w:eastAsia="en-GB"/>
        </w:rPr>
      </w:pPr>
      <w:r w:rsidRPr="009C064B">
        <w:rPr>
          <w:color w:val="222222"/>
          <w:lang w:eastAsia="en-GB"/>
        </w:rPr>
        <w:t xml:space="preserve">Government has legislated that as of 4th April 2020, Town Council meetings </w:t>
      </w:r>
    </w:p>
    <w:p w14:paraId="72FC8B1F" w14:textId="77777777" w:rsidR="00633A8A" w:rsidRDefault="00633A8A" w:rsidP="00633A8A">
      <w:pPr>
        <w:rPr>
          <w:color w:val="222222"/>
          <w:lang w:eastAsia="en-GB"/>
        </w:rPr>
      </w:pPr>
      <w:r w:rsidRPr="009C064B">
        <w:rPr>
          <w:color w:val="222222"/>
          <w:lang w:eastAsia="en-GB"/>
        </w:rPr>
        <w:t xml:space="preserve">can now be held remotely via online video technology, to enable self-isolation </w:t>
      </w:r>
    </w:p>
    <w:p w14:paraId="5D722942" w14:textId="77777777" w:rsidR="00633A8A" w:rsidRDefault="00633A8A" w:rsidP="00633A8A">
      <w:pPr>
        <w:rPr>
          <w:color w:val="222222"/>
          <w:lang w:eastAsia="en-GB"/>
        </w:rPr>
      </w:pPr>
      <w:r w:rsidRPr="009C064B">
        <w:rPr>
          <w:color w:val="222222"/>
          <w:lang w:eastAsia="en-GB"/>
        </w:rPr>
        <w:t xml:space="preserve">and health and safety guidance to be adhered to during the COVID-19 </w:t>
      </w:r>
      <w:r>
        <w:rPr>
          <w:color w:val="222222"/>
          <w:lang w:eastAsia="en-GB"/>
        </w:rPr>
        <w:t>p</w:t>
      </w:r>
      <w:r w:rsidRPr="009C064B">
        <w:rPr>
          <w:color w:val="222222"/>
          <w:lang w:eastAsia="en-GB"/>
        </w:rPr>
        <w:t>andemic. </w:t>
      </w:r>
    </w:p>
    <w:p w14:paraId="7FA5B2B2" w14:textId="7C091A92" w:rsidR="00633A8A" w:rsidRDefault="00633A8A" w:rsidP="00633A8A">
      <w:pPr>
        <w:pStyle w:val="NoSpacing"/>
        <w:jc w:val="both"/>
        <w:rPr>
          <w:rFonts w:ascii="Times New Roman" w:hAnsi="Times New Roman"/>
          <w:color w:val="222222"/>
          <w:sz w:val="24"/>
          <w:szCs w:val="24"/>
          <w:lang w:eastAsia="en-GB"/>
        </w:rPr>
      </w:pPr>
      <w:r w:rsidRPr="00633A8A">
        <w:rPr>
          <w:rFonts w:ascii="Times New Roman" w:hAnsi="Times New Roman"/>
          <w:color w:val="222222"/>
          <w:sz w:val="24"/>
          <w:szCs w:val="24"/>
          <w:lang w:eastAsia="en-GB"/>
        </w:rPr>
        <w:t>Epworth Town Council has chosen to use Zoom to facilitate meetings</w:t>
      </w:r>
    </w:p>
    <w:p w14:paraId="57AAA65F" w14:textId="48BD8206" w:rsidR="00ED666C" w:rsidRDefault="00ED666C" w:rsidP="006D49A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C684415" w14:textId="6639E4F3" w:rsidR="00633A8A" w:rsidRPr="005F2C96" w:rsidRDefault="002E5994" w:rsidP="00633A8A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Minutes of</w:t>
      </w:r>
      <w:r w:rsidR="00633A8A" w:rsidRPr="005F2C96">
        <w:rPr>
          <w:rFonts w:ascii="Times New Roman" w:hAnsi="Times New Roman"/>
          <w:sz w:val="24"/>
          <w:szCs w:val="24"/>
        </w:rPr>
        <w:t xml:space="preserve"> a meeting of </w:t>
      </w:r>
      <w:r w:rsidR="00633A8A">
        <w:rPr>
          <w:rFonts w:ascii="Times New Roman" w:hAnsi="Times New Roman"/>
          <w:sz w:val="24"/>
          <w:szCs w:val="24"/>
        </w:rPr>
        <w:t>the Combined Committee (Environment/Cemetery</w:t>
      </w:r>
      <w:r w:rsidR="0088618B">
        <w:rPr>
          <w:rFonts w:ascii="Times New Roman" w:hAnsi="Times New Roman"/>
          <w:sz w:val="24"/>
          <w:szCs w:val="24"/>
        </w:rPr>
        <w:t>)</w:t>
      </w:r>
      <w:r w:rsidR="00633A8A">
        <w:rPr>
          <w:rFonts w:ascii="Times New Roman" w:hAnsi="Times New Roman"/>
          <w:sz w:val="24"/>
          <w:szCs w:val="24"/>
        </w:rPr>
        <w:t xml:space="preserve"> of </w:t>
      </w:r>
      <w:r w:rsidR="00633A8A" w:rsidRPr="005F2C96">
        <w:rPr>
          <w:rFonts w:ascii="Times New Roman" w:hAnsi="Times New Roman"/>
          <w:sz w:val="24"/>
          <w:szCs w:val="24"/>
        </w:rPr>
        <w:t xml:space="preserve">Epworth Town Council to be held remotely via “zoom” on </w:t>
      </w:r>
      <w:r w:rsidR="00D05C2B">
        <w:rPr>
          <w:rFonts w:ascii="Times New Roman" w:hAnsi="Times New Roman"/>
          <w:sz w:val="24"/>
          <w:szCs w:val="24"/>
        </w:rPr>
        <w:t xml:space="preserve">Monday </w:t>
      </w:r>
      <w:r w:rsidR="001658DA">
        <w:rPr>
          <w:rFonts w:ascii="Times New Roman" w:hAnsi="Times New Roman"/>
          <w:sz w:val="24"/>
          <w:szCs w:val="24"/>
        </w:rPr>
        <w:t>November 16</w:t>
      </w:r>
      <w:r w:rsidR="00D05C2B">
        <w:rPr>
          <w:rFonts w:ascii="Times New Roman" w:hAnsi="Times New Roman"/>
          <w:sz w:val="24"/>
          <w:szCs w:val="24"/>
        </w:rPr>
        <w:t>th</w:t>
      </w:r>
      <w:r w:rsidR="000C4C02">
        <w:rPr>
          <w:rFonts w:ascii="Times New Roman" w:hAnsi="Times New Roman"/>
          <w:sz w:val="24"/>
          <w:szCs w:val="24"/>
        </w:rPr>
        <w:t xml:space="preserve"> </w:t>
      </w:r>
      <w:r w:rsidR="00513111">
        <w:rPr>
          <w:rFonts w:ascii="Times New Roman" w:hAnsi="Times New Roman"/>
          <w:sz w:val="24"/>
          <w:szCs w:val="24"/>
        </w:rPr>
        <w:t xml:space="preserve">at </w:t>
      </w:r>
      <w:r w:rsidR="000C4C02">
        <w:rPr>
          <w:rFonts w:ascii="Times New Roman" w:hAnsi="Times New Roman"/>
          <w:sz w:val="24"/>
          <w:szCs w:val="24"/>
        </w:rPr>
        <w:t>7pm.</w:t>
      </w:r>
    </w:p>
    <w:p w14:paraId="210BBD2E" w14:textId="77777777" w:rsidR="002E5994" w:rsidRDefault="002E5994" w:rsidP="000252F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7C3D9D7" w14:textId="04E0B1FE" w:rsidR="00487335" w:rsidRDefault="0088618B" w:rsidP="000252F0">
      <w:pPr>
        <w:pStyle w:val="NoSpacing"/>
        <w:rPr>
          <w:lang w:eastAsia="en-GB"/>
        </w:rPr>
      </w:pPr>
      <w:r w:rsidRPr="005F2C96">
        <w:rPr>
          <w:rFonts w:ascii="Times New Roman" w:hAnsi="Times New Roman"/>
          <w:b/>
          <w:sz w:val="24"/>
          <w:szCs w:val="24"/>
        </w:rPr>
        <w:t>Public Participation</w:t>
      </w:r>
      <w:r w:rsidRPr="005F2C96">
        <w:rPr>
          <w:rFonts w:ascii="Times New Roman" w:hAnsi="Times New Roman"/>
          <w:sz w:val="24"/>
          <w:szCs w:val="24"/>
        </w:rPr>
        <w:t xml:space="preserve"> </w:t>
      </w:r>
      <w:r w:rsidRPr="005F2C96">
        <w:rPr>
          <w:rFonts w:ascii="Times New Roman" w:hAnsi="Times New Roman"/>
          <w:b/>
          <w:sz w:val="24"/>
          <w:szCs w:val="24"/>
        </w:rPr>
        <w:t>session:</w:t>
      </w:r>
      <w:r w:rsidRPr="005F2C96">
        <w:rPr>
          <w:rFonts w:ascii="Times New Roman" w:hAnsi="Times New Roman"/>
          <w:sz w:val="24"/>
          <w:szCs w:val="24"/>
        </w:rPr>
        <w:t xml:space="preserve"> In normal circumstances members of the public are welcome to address the meeting during public participation at 7pm; whilst Epworth Town Council supports the rights of people to do this, during the current covid-19 crisis, for health and safety reasons, and to ensure physical isolation guidance can be followed, meetings will be held digitally, via on-line technology</w:t>
      </w:r>
      <w:r>
        <w:rPr>
          <w:rFonts w:ascii="Times New Roman" w:hAnsi="Times New Roman"/>
          <w:sz w:val="24"/>
          <w:szCs w:val="24"/>
        </w:rPr>
        <w:t xml:space="preserve">: </w:t>
      </w:r>
      <w:r w:rsidR="002E5994">
        <w:rPr>
          <w:rFonts w:ascii="Times New Roman" w:hAnsi="Times New Roman"/>
          <w:sz w:val="24"/>
          <w:szCs w:val="24"/>
        </w:rPr>
        <w:t>None present.</w:t>
      </w:r>
      <w:r w:rsidR="00487335">
        <w:rPr>
          <w:lang w:eastAsia="en-GB"/>
        </w:rPr>
        <w:br/>
      </w:r>
    </w:p>
    <w:p w14:paraId="64D04656" w14:textId="48908914" w:rsidR="00C259F3" w:rsidRDefault="00C259F3" w:rsidP="001658DA">
      <w:pPr>
        <w:pStyle w:val="Default"/>
        <w:numPr>
          <w:ilvl w:val="0"/>
          <w:numId w:val="13"/>
        </w:numPr>
        <w:rPr>
          <w:rFonts w:ascii="Times New Roman" w:hAnsi="Times New Roman" w:cs="Times New Roman"/>
          <w:color w:val="auto"/>
        </w:rPr>
      </w:pPr>
      <w:r w:rsidRPr="00C259F3">
        <w:rPr>
          <w:rFonts w:ascii="Times New Roman" w:hAnsi="Times New Roman" w:cs="Times New Roman"/>
          <w:b/>
          <w:bCs/>
          <w:color w:val="auto"/>
        </w:rPr>
        <w:t xml:space="preserve">To record </w:t>
      </w:r>
      <w:r w:rsidRPr="00C259F3">
        <w:rPr>
          <w:rFonts w:ascii="Times New Roman" w:hAnsi="Times New Roman" w:cs="Times New Roman"/>
          <w:color w:val="auto"/>
        </w:rPr>
        <w:t xml:space="preserve">the names of members present </w:t>
      </w:r>
      <w:r w:rsidR="00546D76">
        <w:rPr>
          <w:rFonts w:ascii="Times New Roman" w:hAnsi="Times New Roman" w:cs="Times New Roman"/>
          <w:color w:val="auto"/>
        </w:rPr>
        <w:t xml:space="preserve">Cllr Finch Committee </w:t>
      </w:r>
      <w:r w:rsidR="008E401F">
        <w:rPr>
          <w:rFonts w:ascii="Times New Roman" w:hAnsi="Times New Roman" w:cs="Times New Roman"/>
          <w:color w:val="auto"/>
        </w:rPr>
        <w:t>Chairman,</w:t>
      </w:r>
      <w:r w:rsidR="00546D76">
        <w:rPr>
          <w:rFonts w:ascii="Times New Roman" w:hAnsi="Times New Roman" w:cs="Times New Roman"/>
          <w:color w:val="auto"/>
        </w:rPr>
        <w:t xml:space="preserve"> Cllrs Mitchell, Stewart, R Whittaker &amp; Woods, clerk C Maguire in attendance.</w:t>
      </w:r>
    </w:p>
    <w:p w14:paraId="25272B88" w14:textId="3E652E20" w:rsidR="00C259F3" w:rsidRDefault="001658DA" w:rsidP="00C259F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2.   </w:t>
      </w:r>
      <w:r w:rsidR="00C259F3" w:rsidRPr="00C259F3">
        <w:rPr>
          <w:rFonts w:ascii="Times New Roman" w:hAnsi="Times New Roman" w:cs="Times New Roman"/>
          <w:b/>
          <w:bCs/>
          <w:color w:val="auto"/>
        </w:rPr>
        <w:t xml:space="preserve">To receive </w:t>
      </w:r>
      <w:r w:rsidR="00C259F3" w:rsidRPr="00C259F3">
        <w:rPr>
          <w:rFonts w:ascii="Times New Roman" w:hAnsi="Times New Roman" w:cs="Times New Roman"/>
          <w:color w:val="auto"/>
        </w:rPr>
        <w:t>apologies for absence</w:t>
      </w:r>
      <w:r w:rsidR="00546D76">
        <w:rPr>
          <w:rFonts w:ascii="Times New Roman" w:hAnsi="Times New Roman" w:cs="Times New Roman"/>
          <w:color w:val="auto"/>
        </w:rPr>
        <w:t>. All present.</w:t>
      </w:r>
      <w:r w:rsidR="00C259F3" w:rsidRPr="00C259F3">
        <w:rPr>
          <w:rFonts w:ascii="Times New Roman" w:hAnsi="Times New Roman" w:cs="Times New Roman"/>
          <w:color w:val="auto"/>
        </w:rPr>
        <w:t xml:space="preserve"> </w:t>
      </w:r>
    </w:p>
    <w:p w14:paraId="49B2ED61" w14:textId="3B2A9F70" w:rsidR="00D05C2B" w:rsidRPr="001658DA" w:rsidRDefault="001658DA" w:rsidP="001658DA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3.   </w:t>
      </w:r>
      <w:r w:rsidR="00767021" w:rsidRPr="001658DA">
        <w:rPr>
          <w:rFonts w:ascii="Times New Roman" w:hAnsi="Times New Roman" w:cs="Times New Roman"/>
          <w:b/>
          <w:sz w:val="22"/>
          <w:szCs w:val="22"/>
        </w:rPr>
        <w:t>To receive</w:t>
      </w:r>
      <w:r w:rsidR="00767021" w:rsidRPr="001658DA">
        <w:rPr>
          <w:rFonts w:ascii="Times New Roman" w:hAnsi="Times New Roman" w:cs="Times New Roman"/>
          <w:sz w:val="22"/>
          <w:szCs w:val="22"/>
        </w:rPr>
        <w:t xml:space="preserve"> declarations of interest (</w:t>
      </w:r>
      <w:r w:rsidR="00767021" w:rsidRPr="001658DA">
        <w:rPr>
          <w:rFonts w:ascii="Times New Roman" w:hAnsi="Times New Roman" w:cs="Times New Roman"/>
          <w:i/>
          <w:sz w:val="22"/>
          <w:szCs w:val="22"/>
        </w:rPr>
        <w:t xml:space="preserve">existence and nature </w:t>
      </w:r>
      <w:r w:rsidR="00D05C2B" w:rsidRPr="001658DA">
        <w:rPr>
          <w:rFonts w:ascii="Times New Roman" w:hAnsi="Times New Roman" w:cs="Times New Roman"/>
          <w:i/>
          <w:sz w:val="22"/>
          <w:szCs w:val="22"/>
        </w:rPr>
        <w:t>regarding</w:t>
      </w:r>
      <w:r w:rsidR="00767021" w:rsidRPr="001658DA">
        <w:rPr>
          <w:rFonts w:ascii="Times New Roman" w:hAnsi="Times New Roman" w:cs="Times New Roman"/>
          <w:i/>
          <w:sz w:val="22"/>
          <w:szCs w:val="22"/>
        </w:rPr>
        <w:t xml:space="preserve"> items on the Agenda </w:t>
      </w:r>
    </w:p>
    <w:p w14:paraId="1956C7D6" w14:textId="77777777" w:rsidR="00546D76" w:rsidRDefault="00D05C2B" w:rsidP="00767021">
      <w:pPr>
        <w:rPr>
          <w:sz w:val="22"/>
          <w:szCs w:val="22"/>
        </w:rPr>
      </w:pPr>
      <w:r w:rsidRPr="001658DA">
        <w:rPr>
          <w:i/>
          <w:sz w:val="22"/>
          <w:szCs w:val="22"/>
        </w:rPr>
        <w:t xml:space="preserve">       </w:t>
      </w:r>
      <w:r w:rsidR="00767021" w:rsidRPr="001658DA">
        <w:rPr>
          <w:i/>
          <w:sz w:val="22"/>
          <w:szCs w:val="22"/>
        </w:rPr>
        <w:t>Localism Act 2011</w:t>
      </w:r>
      <w:r w:rsidR="00767021" w:rsidRPr="001658DA">
        <w:rPr>
          <w:sz w:val="22"/>
          <w:szCs w:val="22"/>
        </w:rPr>
        <w:t>).</w:t>
      </w:r>
      <w:r w:rsidR="00546D76">
        <w:rPr>
          <w:sz w:val="22"/>
          <w:szCs w:val="22"/>
        </w:rPr>
        <w:t xml:space="preserve"> Cllr Mitchell items 10, 12, 15, 16, personal interest as Ward </w:t>
      </w:r>
    </w:p>
    <w:p w14:paraId="49920C00" w14:textId="25159AE2" w:rsidR="00767021" w:rsidRDefault="00546D76" w:rsidP="00767021">
      <w:pPr>
        <w:rPr>
          <w:sz w:val="22"/>
          <w:szCs w:val="22"/>
        </w:rPr>
      </w:pPr>
      <w:r>
        <w:rPr>
          <w:sz w:val="22"/>
          <w:szCs w:val="22"/>
        </w:rPr>
        <w:t xml:space="preserve">      Councillor.</w:t>
      </w:r>
    </w:p>
    <w:p w14:paraId="02E32788" w14:textId="21E3B00A" w:rsidR="00767021" w:rsidRPr="001658DA" w:rsidRDefault="001658DA" w:rsidP="00767021">
      <w:r w:rsidRPr="001658DA">
        <w:rPr>
          <w:b/>
        </w:rPr>
        <w:t>4.   T</w:t>
      </w:r>
      <w:r w:rsidR="00767021" w:rsidRPr="001658DA">
        <w:rPr>
          <w:b/>
        </w:rPr>
        <w:t>o receive notification of dispensations</w:t>
      </w:r>
      <w:r w:rsidR="00767021" w:rsidRPr="001658DA">
        <w:t xml:space="preserve"> approved by the clerk with reference to </w:t>
      </w:r>
    </w:p>
    <w:p w14:paraId="5F70437A" w14:textId="49076216" w:rsidR="00767021" w:rsidRDefault="00767021" w:rsidP="00767021">
      <w:pPr>
        <w:rPr>
          <w:sz w:val="22"/>
          <w:szCs w:val="22"/>
        </w:rPr>
      </w:pPr>
      <w:r w:rsidRPr="001658DA">
        <w:t xml:space="preserve">      </w:t>
      </w:r>
      <w:r w:rsidR="00F347BB" w:rsidRPr="001658DA">
        <w:t xml:space="preserve"> </w:t>
      </w:r>
      <w:r w:rsidRPr="001658DA">
        <w:t>items on the agenda (</w:t>
      </w:r>
      <w:r w:rsidRPr="001658DA">
        <w:rPr>
          <w:i/>
        </w:rPr>
        <w:t>Code of Conduct and Localism 2011</w:t>
      </w:r>
      <w:r w:rsidRPr="001658DA">
        <w:t>).</w:t>
      </w:r>
      <w:r w:rsidR="00546D76">
        <w:t xml:space="preserve"> None requested.</w:t>
      </w:r>
    </w:p>
    <w:p w14:paraId="5DB43D19" w14:textId="77777777" w:rsidR="00975307" w:rsidRDefault="001658DA" w:rsidP="00767021">
      <w:pPr>
        <w:rPr>
          <w:sz w:val="22"/>
          <w:szCs w:val="22"/>
        </w:rPr>
      </w:pPr>
      <w:r w:rsidRPr="001658DA">
        <w:rPr>
          <w:b/>
          <w:bCs/>
          <w:sz w:val="22"/>
          <w:szCs w:val="22"/>
        </w:rPr>
        <w:t xml:space="preserve">5.  </w:t>
      </w:r>
      <w:r>
        <w:rPr>
          <w:b/>
          <w:bCs/>
          <w:sz w:val="22"/>
          <w:szCs w:val="22"/>
        </w:rPr>
        <w:t xml:space="preserve">  Hanging Baskets: </w:t>
      </w:r>
      <w:r w:rsidRPr="001658DA">
        <w:rPr>
          <w:sz w:val="22"/>
          <w:szCs w:val="22"/>
        </w:rPr>
        <w:t>to discuss all items pertinent to the</w:t>
      </w:r>
      <w:r>
        <w:rPr>
          <w:b/>
          <w:bCs/>
          <w:sz w:val="22"/>
          <w:szCs w:val="22"/>
        </w:rPr>
        <w:t xml:space="preserve"> </w:t>
      </w:r>
      <w:r w:rsidRPr="001658DA">
        <w:rPr>
          <w:sz w:val="22"/>
          <w:szCs w:val="22"/>
        </w:rPr>
        <w:t>hanging baskets</w:t>
      </w:r>
      <w:r>
        <w:rPr>
          <w:sz w:val="22"/>
          <w:szCs w:val="22"/>
        </w:rPr>
        <w:t xml:space="preserve"> </w:t>
      </w:r>
      <w:r w:rsidR="00975307">
        <w:rPr>
          <w:sz w:val="22"/>
          <w:szCs w:val="22"/>
        </w:rPr>
        <w:t>2020/</w:t>
      </w:r>
      <w:r>
        <w:rPr>
          <w:sz w:val="22"/>
          <w:szCs w:val="22"/>
        </w:rPr>
        <w:t xml:space="preserve">2021 </w:t>
      </w:r>
    </w:p>
    <w:p w14:paraId="44E7FD52" w14:textId="77777777" w:rsidR="00546D76" w:rsidRDefault="00975307" w:rsidP="00767021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658DA">
        <w:rPr>
          <w:sz w:val="22"/>
          <w:szCs w:val="22"/>
        </w:rPr>
        <w:t>including letters of thanks</w:t>
      </w:r>
      <w:r>
        <w:rPr>
          <w:sz w:val="22"/>
          <w:szCs w:val="22"/>
        </w:rPr>
        <w:t>.</w:t>
      </w:r>
      <w:r w:rsidR="00546D76">
        <w:rPr>
          <w:sz w:val="22"/>
          <w:szCs w:val="22"/>
        </w:rPr>
        <w:t xml:space="preserve"> Businesses to be asked for a £20.00 contribution towards cost </w:t>
      </w:r>
    </w:p>
    <w:p w14:paraId="0CD1465B" w14:textId="77777777" w:rsidR="00546D76" w:rsidRDefault="00546D76" w:rsidP="00767021">
      <w:pPr>
        <w:rPr>
          <w:sz w:val="22"/>
          <w:szCs w:val="22"/>
        </w:rPr>
      </w:pPr>
      <w:r>
        <w:rPr>
          <w:sz w:val="22"/>
          <w:szCs w:val="22"/>
        </w:rPr>
        <w:t xml:space="preserve">      of hanging baskets. To consider hire of large trailer and additional cost of time by </w:t>
      </w:r>
    </w:p>
    <w:p w14:paraId="11F75171" w14:textId="77777777" w:rsidR="00546D76" w:rsidRDefault="00546D76" w:rsidP="00767021">
      <w:pPr>
        <w:rPr>
          <w:sz w:val="22"/>
          <w:szCs w:val="22"/>
        </w:rPr>
      </w:pPr>
      <w:r>
        <w:rPr>
          <w:sz w:val="22"/>
          <w:szCs w:val="22"/>
        </w:rPr>
        <w:t xml:space="preserve">      contractor when taking down hanging baskets. Clerk to send letters of thanks to </w:t>
      </w:r>
    </w:p>
    <w:p w14:paraId="27F85B28" w14:textId="567EF9E5" w:rsidR="001658DA" w:rsidRPr="001658DA" w:rsidRDefault="00546D76" w:rsidP="00767021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volunteers</w:t>
      </w:r>
    </w:p>
    <w:p w14:paraId="1D7F70C2" w14:textId="77777777" w:rsidR="00184504" w:rsidRDefault="001658DA" w:rsidP="00767021">
      <w:pPr>
        <w:rPr>
          <w:sz w:val="22"/>
          <w:szCs w:val="22"/>
        </w:rPr>
      </w:pPr>
      <w:r w:rsidRPr="001658DA">
        <w:rPr>
          <w:b/>
          <w:bCs/>
          <w:sz w:val="22"/>
          <w:szCs w:val="22"/>
        </w:rPr>
        <w:t xml:space="preserve">6.   </w:t>
      </w:r>
      <w:r>
        <w:rPr>
          <w:b/>
          <w:bCs/>
          <w:sz w:val="22"/>
          <w:szCs w:val="22"/>
        </w:rPr>
        <w:t xml:space="preserve">Kings Head Croft </w:t>
      </w:r>
      <w:r w:rsidR="00184504">
        <w:rPr>
          <w:b/>
          <w:bCs/>
          <w:sz w:val="22"/>
          <w:szCs w:val="22"/>
        </w:rPr>
        <w:t xml:space="preserve">(QE2Field) </w:t>
      </w:r>
      <w:r>
        <w:rPr>
          <w:b/>
          <w:bCs/>
          <w:sz w:val="22"/>
          <w:szCs w:val="22"/>
        </w:rPr>
        <w:t xml:space="preserve">play area risk assessment: </w:t>
      </w:r>
      <w:r w:rsidRPr="001658DA">
        <w:rPr>
          <w:sz w:val="22"/>
          <w:szCs w:val="22"/>
        </w:rPr>
        <w:t>to receive a copy</w:t>
      </w:r>
      <w:r>
        <w:rPr>
          <w:sz w:val="22"/>
          <w:szCs w:val="22"/>
        </w:rPr>
        <w:t xml:space="preserve"> </w:t>
      </w:r>
      <w:r w:rsidR="00D34DBE">
        <w:rPr>
          <w:sz w:val="22"/>
          <w:szCs w:val="22"/>
        </w:rPr>
        <w:t>of the new</w:t>
      </w:r>
    </w:p>
    <w:p w14:paraId="4A708195" w14:textId="77777777" w:rsidR="00546D76" w:rsidRDefault="00184504" w:rsidP="00767021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34DBE">
        <w:rPr>
          <w:sz w:val="22"/>
          <w:szCs w:val="22"/>
        </w:rPr>
        <w:t xml:space="preserve"> risk assessment </w:t>
      </w:r>
      <w:r w:rsidR="001658DA">
        <w:rPr>
          <w:sz w:val="22"/>
          <w:szCs w:val="22"/>
        </w:rPr>
        <w:t>for approval and amendment (if required)</w:t>
      </w:r>
      <w:r w:rsidR="00546D76">
        <w:rPr>
          <w:sz w:val="22"/>
          <w:szCs w:val="22"/>
        </w:rPr>
        <w:t xml:space="preserve">: An on-going process. Proposed </w:t>
      </w:r>
    </w:p>
    <w:p w14:paraId="1597A896" w14:textId="57F82CAF" w:rsidR="001658DA" w:rsidRDefault="00546D76" w:rsidP="00767021">
      <w:pPr>
        <w:rPr>
          <w:sz w:val="22"/>
          <w:szCs w:val="22"/>
        </w:rPr>
      </w:pPr>
      <w:r>
        <w:rPr>
          <w:sz w:val="22"/>
          <w:szCs w:val="22"/>
        </w:rPr>
        <w:t xml:space="preserve">      seconded and </w:t>
      </w:r>
      <w:r w:rsidRPr="00546D76">
        <w:rPr>
          <w:b/>
          <w:bCs/>
          <w:sz w:val="22"/>
          <w:szCs w:val="22"/>
        </w:rPr>
        <w:t>RESOLVED</w:t>
      </w:r>
      <w:r>
        <w:rPr>
          <w:sz w:val="22"/>
          <w:szCs w:val="22"/>
        </w:rPr>
        <w:t xml:space="preserve"> Noted.</w:t>
      </w:r>
      <w:r w:rsidR="001658DA">
        <w:rPr>
          <w:sz w:val="22"/>
          <w:szCs w:val="22"/>
        </w:rPr>
        <w:t xml:space="preserve"> </w:t>
      </w:r>
      <w:r w:rsidR="00CC2001">
        <w:rPr>
          <w:sz w:val="22"/>
          <w:szCs w:val="22"/>
        </w:rPr>
        <w:t xml:space="preserve"> </w:t>
      </w:r>
    </w:p>
    <w:p w14:paraId="10AF1EEB" w14:textId="77777777" w:rsidR="00546D76" w:rsidRDefault="000B505A" w:rsidP="00767021">
      <w:pPr>
        <w:rPr>
          <w:sz w:val="22"/>
          <w:szCs w:val="22"/>
        </w:rPr>
      </w:pPr>
      <w:r w:rsidRPr="000B505A">
        <w:rPr>
          <w:b/>
          <w:bCs/>
          <w:sz w:val="22"/>
          <w:szCs w:val="22"/>
        </w:rPr>
        <w:t xml:space="preserve">7.  </w:t>
      </w:r>
      <w:r>
        <w:rPr>
          <w:b/>
          <w:bCs/>
          <w:sz w:val="22"/>
          <w:szCs w:val="22"/>
        </w:rPr>
        <w:t xml:space="preserve">Watering/litter picking: </w:t>
      </w:r>
      <w:r w:rsidRPr="000B505A">
        <w:rPr>
          <w:sz w:val="22"/>
          <w:szCs w:val="22"/>
        </w:rPr>
        <w:t xml:space="preserve">to receive DRAFT proposals from Cllr J </w:t>
      </w:r>
      <w:r>
        <w:rPr>
          <w:sz w:val="22"/>
          <w:szCs w:val="22"/>
        </w:rPr>
        <w:t>W</w:t>
      </w:r>
      <w:r w:rsidRPr="000B505A">
        <w:rPr>
          <w:sz w:val="22"/>
          <w:szCs w:val="22"/>
        </w:rPr>
        <w:t>hittaker</w:t>
      </w:r>
      <w:r w:rsidR="00546D76">
        <w:rPr>
          <w:sz w:val="22"/>
          <w:szCs w:val="22"/>
        </w:rPr>
        <w:t xml:space="preserve">: Proposed </w:t>
      </w:r>
    </w:p>
    <w:p w14:paraId="0632DD04" w14:textId="35D18653" w:rsidR="000B505A" w:rsidRDefault="00546D76" w:rsidP="00767021">
      <w:pPr>
        <w:rPr>
          <w:sz w:val="22"/>
          <w:szCs w:val="22"/>
        </w:rPr>
      </w:pPr>
      <w:r>
        <w:rPr>
          <w:sz w:val="22"/>
          <w:szCs w:val="22"/>
        </w:rPr>
        <w:t xml:space="preserve">      second and </w:t>
      </w:r>
      <w:r w:rsidRPr="00546D76">
        <w:rPr>
          <w:b/>
          <w:bCs/>
          <w:sz w:val="22"/>
          <w:szCs w:val="22"/>
        </w:rPr>
        <w:t>RESOLVED</w:t>
      </w:r>
      <w:r>
        <w:rPr>
          <w:sz w:val="22"/>
          <w:szCs w:val="22"/>
        </w:rPr>
        <w:t xml:space="preserve"> proposals to finance committee.</w:t>
      </w:r>
    </w:p>
    <w:p w14:paraId="5365A107" w14:textId="77777777" w:rsidR="00546D76" w:rsidRDefault="008F6315" w:rsidP="00767021">
      <w:pPr>
        <w:rPr>
          <w:sz w:val="22"/>
          <w:szCs w:val="22"/>
        </w:rPr>
      </w:pPr>
      <w:r w:rsidRPr="008F6315">
        <w:rPr>
          <w:b/>
          <w:bCs/>
          <w:sz w:val="22"/>
          <w:szCs w:val="22"/>
        </w:rPr>
        <w:t>8.  To discuss</w:t>
      </w:r>
      <w:r>
        <w:rPr>
          <w:sz w:val="22"/>
          <w:szCs w:val="22"/>
        </w:rPr>
        <w:t xml:space="preserve"> 2021 </w:t>
      </w:r>
      <w:r w:rsidR="00061B23">
        <w:rPr>
          <w:sz w:val="22"/>
          <w:szCs w:val="22"/>
        </w:rPr>
        <w:t xml:space="preserve">DRAFT </w:t>
      </w:r>
      <w:r>
        <w:rPr>
          <w:sz w:val="22"/>
          <w:szCs w:val="22"/>
        </w:rPr>
        <w:t>precept requirements</w:t>
      </w:r>
      <w:r w:rsidR="00546D76">
        <w:rPr>
          <w:sz w:val="22"/>
          <w:szCs w:val="22"/>
        </w:rPr>
        <w:t xml:space="preserve">. Items discussed individually, </w:t>
      </w:r>
    </w:p>
    <w:p w14:paraId="708B4314" w14:textId="02B89CB0" w:rsidR="008F6315" w:rsidRDefault="00546D76" w:rsidP="00767021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46D76">
        <w:rPr>
          <w:b/>
          <w:bCs/>
          <w:sz w:val="22"/>
          <w:szCs w:val="22"/>
        </w:rPr>
        <w:t>RESOLVED</w:t>
      </w:r>
      <w:r>
        <w:rPr>
          <w:sz w:val="22"/>
          <w:szCs w:val="22"/>
        </w:rPr>
        <w:t xml:space="preserve"> amended figures to finance committee for precept discussions.</w:t>
      </w:r>
    </w:p>
    <w:p w14:paraId="35025C1B" w14:textId="0F9D1504" w:rsidR="00184504" w:rsidRDefault="008F6315" w:rsidP="0076702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0B505A" w:rsidRPr="000B505A">
        <w:rPr>
          <w:b/>
          <w:bCs/>
          <w:sz w:val="22"/>
          <w:szCs w:val="22"/>
        </w:rPr>
        <w:t xml:space="preserve">. </w:t>
      </w:r>
      <w:r w:rsidR="000B505A">
        <w:rPr>
          <w:b/>
          <w:bCs/>
          <w:sz w:val="22"/>
          <w:szCs w:val="22"/>
        </w:rPr>
        <w:t xml:space="preserve"> </w:t>
      </w:r>
      <w:r w:rsidR="000B505A" w:rsidRPr="000B505A">
        <w:rPr>
          <w:b/>
          <w:bCs/>
          <w:sz w:val="22"/>
          <w:szCs w:val="22"/>
        </w:rPr>
        <w:t xml:space="preserve"> </w:t>
      </w:r>
      <w:r w:rsidR="000B505A">
        <w:rPr>
          <w:b/>
          <w:bCs/>
          <w:sz w:val="22"/>
          <w:szCs w:val="22"/>
        </w:rPr>
        <w:t xml:space="preserve">Power washing soft surfaces Kings Head Croft </w:t>
      </w:r>
      <w:r w:rsidR="000B505A" w:rsidRPr="000B505A">
        <w:rPr>
          <w:sz w:val="22"/>
          <w:szCs w:val="22"/>
        </w:rPr>
        <w:t>QE</w:t>
      </w:r>
      <w:r w:rsidR="000B505A">
        <w:rPr>
          <w:sz w:val="22"/>
          <w:szCs w:val="22"/>
        </w:rPr>
        <w:t>2</w:t>
      </w:r>
      <w:r w:rsidR="000B505A" w:rsidRPr="000B505A">
        <w:rPr>
          <w:sz w:val="22"/>
          <w:szCs w:val="22"/>
        </w:rPr>
        <w:t xml:space="preserve"> Field</w:t>
      </w:r>
      <w:r w:rsidR="000B505A">
        <w:rPr>
          <w:b/>
          <w:bCs/>
          <w:sz w:val="22"/>
          <w:szCs w:val="22"/>
        </w:rPr>
        <w:t xml:space="preserve">: </w:t>
      </w:r>
      <w:r w:rsidR="000B505A">
        <w:rPr>
          <w:sz w:val="22"/>
          <w:szCs w:val="22"/>
        </w:rPr>
        <w:t xml:space="preserve">to receive quotations (2 to </w:t>
      </w:r>
    </w:p>
    <w:p w14:paraId="0FE963DD" w14:textId="3C466A1C" w:rsidR="004D328E" w:rsidRDefault="00184504" w:rsidP="00767021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B505A">
        <w:rPr>
          <w:sz w:val="22"/>
          <w:szCs w:val="22"/>
        </w:rPr>
        <w:t>date)</w:t>
      </w:r>
      <w:r w:rsidR="004D328E">
        <w:rPr>
          <w:sz w:val="22"/>
          <w:szCs w:val="22"/>
        </w:rPr>
        <w:t xml:space="preserve"> Late received quotation from JT Building for £380.00 </w:t>
      </w:r>
      <w:r w:rsidR="00E62B1B">
        <w:rPr>
          <w:sz w:val="22"/>
          <w:szCs w:val="22"/>
        </w:rPr>
        <w:t xml:space="preserve">No VAT. </w:t>
      </w:r>
      <w:r w:rsidR="004D328E">
        <w:rPr>
          <w:sz w:val="22"/>
          <w:szCs w:val="22"/>
        </w:rPr>
        <w:t xml:space="preserve">Proposed seconded </w:t>
      </w:r>
    </w:p>
    <w:p w14:paraId="10EF59C5" w14:textId="7D5C4EB6" w:rsidR="000B505A" w:rsidRDefault="004D328E" w:rsidP="00767021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4D328E">
        <w:rPr>
          <w:b/>
          <w:bCs/>
          <w:sz w:val="22"/>
          <w:szCs w:val="22"/>
        </w:rPr>
        <w:t>RESOLVED</w:t>
      </w:r>
      <w:r>
        <w:rPr>
          <w:sz w:val="22"/>
          <w:szCs w:val="22"/>
        </w:rPr>
        <w:t xml:space="preserve"> proposal to full council to accept the quotation.</w:t>
      </w:r>
    </w:p>
    <w:p w14:paraId="2E251DCF" w14:textId="77777777" w:rsidR="003D2893" w:rsidRDefault="008F6315" w:rsidP="0076702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0B505A" w:rsidRPr="000B505A">
        <w:rPr>
          <w:b/>
          <w:bCs/>
          <w:sz w:val="22"/>
          <w:szCs w:val="22"/>
        </w:rPr>
        <w:t>.</w:t>
      </w:r>
      <w:r w:rsidR="000B505A">
        <w:rPr>
          <w:b/>
          <w:bCs/>
          <w:sz w:val="22"/>
          <w:szCs w:val="22"/>
        </w:rPr>
        <w:t xml:space="preserve"> </w:t>
      </w:r>
      <w:r w:rsidR="000B505A" w:rsidRPr="000B505A">
        <w:rPr>
          <w:b/>
          <w:bCs/>
          <w:sz w:val="22"/>
          <w:szCs w:val="22"/>
        </w:rPr>
        <w:t>New litter bin Kings Head Croft</w:t>
      </w:r>
      <w:r w:rsidR="00184504">
        <w:rPr>
          <w:b/>
          <w:bCs/>
          <w:sz w:val="22"/>
          <w:szCs w:val="22"/>
        </w:rPr>
        <w:t xml:space="preserve"> (QE2Field)</w:t>
      </w:r>
      <w:r w:rsidR="000B505A">
        <w:rPr>
          <w:sz w:val="22"/>
          <w:szCs w:val="22"/>
        </w:rPr>
        <w:t>: to receive quotations</w:t>
      </w:r>
      <w:r w:rsidR="004D328E">
        <w:rPr>
          <w:sz w:val="22"/>
          <w:szCs w:val="22"/>
        </w:rPr>
        <w:t xml:space="preserve">: </w:t>
      </w:r>
      <w:r w:rsidR="003D2893">
        <w:rPr>
          <w:sz w:val="22"/>
          <w:szCs w:val="22"/>
        </w:rPr>
        <w:t xml:space="preserve">proposed seconded </w:t>
      </w:r>
    </w:p>
    <w:p w14:paraId="5AC1131F" w14:textId="77777777" w:rsidR="003D2893" w:rsidRDefault="003D2893" w:rsidP="00767021">
      <w:pPr>
        <w:rPr>
          <w:sz w:val="22"/>
          <w:szCs w:val="22"/>
        </w:rPr>
      </w:pPr>
      <w:r>
        <w:rPr>
          <w:sz w:val="22"/>
          <w:szCs w:val="22"/>
        </w:rPr>
        <w:t xml:space="preserve">      and </w:t>
      </w:r>
      <w:r w:rsidRPr="003D2893">
        <w:rPr>
          <w:b/>
          <w:bCs/>
          <w:sz w:val="22"/>
          <w:szCs w:val="22"/>
        </w:rPr>
        <w:t>RESOLVED</w:t>
      </w:r>
      <w:r>
        <w:rPr>
          <w:sz w:val="22"/>
          <w:szCs w:val="22"/>
        </w:rPr>
        <w:t xml:space="preserve"> proposal to full council to purchase and install Glasdon “future” bin </w:t>
      </w:r>
    </w:p>
    <w:p w14:paraId="26766B00" w14:textId="0AB81D23" w:rsidR="000B505A" w:rsidRDefault="003D2893" w:rsidP="00767021">
      <w:pPr>
        <w:rPr>
          <w:sz w:val="22"/>
          <w:szCs w:val="22"/>
        </w:rPr>
      </w:pPr>
      <w:r>
        <w:rPr>
          <w:sz w:val="22"/>
          <w:szCs w:val="22"/>
        </w:rPr>
        <w:t xml:space="preserve">      cost £340.71 (plus concrete plinth) location near brick circle and seats KHC (QE2 Field)</w:t>
      </w:r>
    </w:p>
    <w:p w14:paraId="39235D76" w14:textId="77777777" w:rsidR="00E62B1B" w:rsidRDefault="00434658" w:rsidP="00767021">
      <w:pPr>
        <w:rPr>
          <w:sz w:val="22"/>
          <w:szCs w:val="22"/>
        </w:rPr>
      </w:pPr>
      <w:r w:rsidRPr="00434658">
        <w:rPr>
          <w:b/>
          <w:bCs/>
          <w:sz w:val="22"/>
          <w:szCs w:val="22"/>
        </w:rPr>
        <w:t>1</w:t>
      </w:r>
      <w:r w:rsidR="008F6315">
        <w:rPr>
          <w:b/>
          <w:bCs/>
          <w:sz w:val="22"/>
          <w:szCs w:val="22"/>
        </w:rPr>
        <w:t>1</w:t>
      </w:r>
      <w:r w:rsidRPr="00434658">
        <w:rPr>
          <w:b/>
          <w:bCs/>
          <w:sz w:val="22"/>
          <w:szCs w:val="22"/>
        </w:rPr>
        <w:t>. Hedge/shrub clearance Kings Head Croft</w:t>
      </w:r>
      <w:r>
        <w:rPr>
          <w:sz w:val="22"/>
          <w:szCs w:val="22"/>
        </w:rPr>
        <w:t xml:space="preserve"> (QE2field) to receive quotations (1 to date)</w:t>
      </w:r>
      <w:r w:rsidR="00113F39">
        <w:rPr>
          <w:sz w:val="22"/>
          <w:szCs w:val="22"/>
        </w:rPr>
        <w:t xml:space="preserve"> </w:t>
      </w:r>
    </w:p>
    <w:p w14:paraId="4BF674B0" w14:textId="77777777" w:rsidR="00E62B1B" w:rsidRDefault="00E62B1B" w:rsidP="00767021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13F39">
        <w:rPr>
          <w:sz w:val="22"/>
          <w:szCs w:val="22"/>
        </w:rPr>
        <w:t xml:space="preserve">second quotation received; proposed seconded and </w:t>
      </w:r>
      <w:r w:rsidR="00113F39" w:rsidRPr="00E62B1B">
        <w:rPr>
          <w:b/>
          <w:bCs/>
          <w:sz w:val="22"/>
          <w:szCs w:val="22"/>
        </w:rPr>
        <w:t>RESOLVED</w:t>
      </w:r>
      <w:r w:rsidR="00113F39">
        <w:rPr>
          <w:sz w:val="22"/>
          <w:szCs w:val="22"/>
        </w:rPr>
        <w:t xml:space="preserve"> propose to full council </w:t>
      </w:r>
    </w:p>
    <w:p w14:paraId="39C0F060" w14:textId="09D40B3F" w:rsidR="00434658" w:rsidRDefault="00E62B1B" w:rsidP="00767021">
      <w:pPr>
        <w:rPr>
          <w:sz w:val="22"/>
          <w:szCs w:val="22"/>
        </w:rPr>
      </w:pPr>
      <w:r>
        <w:rPr>
          <w:sz w:val="22"/>
          <w:szCs w:val="22"/>
        </w:rPr>
        <w:t xml:space="preserve">      to accept quotation from West Carr tree care</w:t>
      </w:r>
      <w:r w:rsidR="00113F39">
        <w:rPr>
          <w:sz w:val="22"/>
          <w:szCs w:val="22"/>
        </w:rPr>
        <w:t xml:space="preserve"> </w:t>
      </w:r>
      <w:r>
        <w:rPr>
          <w:sz w:val="22"/>
          <w:szCs w:val="22"/>
        </w:rPr>
        <w:t>for £1050.00 no VAT</w:t>
      </w:r>
    </w:p>
    <w:p w14:paraId="02F5C1B7" w14:textId="77777777" w:rsidR="006511AB" w:rsidRDefault="00434658" w:rsidP="00767021">
      <w:pPr>
        <w:rPr>
          <w:sz w:val="22"/>
          <w:szCs w:val="22"/>
        </w:rPr>
      </w:pPr>
      <w:r w:rsidRPr="00434658">
        <w:rPr>
          <w:b/>
          <w:bCs/>
          <w:sz w:val="22"/>
          <w:szCs w:val="22"/>
        </w:rPr>
        <w:t>1</w:t>
      </w:r>
      <w:r w:rsidR="008F6315">
        <w:rPr>
          <w:b/>
          <w:bCs/>
          <w:sz w:val="22"/>
          <w:szCs w:val="22"/>
        </w:rPr>
        <w:t>2</w:t>
      </w:r>
      <w:r w:rsidRPr="00434658">
        <w:rPr>
          <w:b/>
          <w:bCs/>
          <w:sz w:val="22"/>
          <w:szCs w:val="22"/>
        </w:rPr>
        <w:t xml:space="preserve">. Community Tree Planting </w:t>
      </w:r>
      <w:r w:rsidRPr="00434658">
        <w:rPr>
          <w:sz w:val="22"/>
          <w:szCs w:val="22"/>
        </w:rPr>
        <w:t>(informati</w:t>
      </w:r>
      <w:r>
        <w:rPr>
          <w:sz w:val="22"/>
          <w:szCs w:val="22"/>
        </w:rPr>
        <w:t>o</w:t>
      </w:r>
      <w:r w:rsidRPr="00434658">
        <w:rPr>
          <w:sz w:val="22"/>
          <w:szCs w:val="22"/>
        </w:rPr>
        <w:t xml:space="preserve">n </w:t>
      </w:r>
      <w:r w:rsidR="001F1028">
        <w:rPr>
          <w:sz w:val="22"/>
          <w:szCs w:val="22"/>
        </w:rPr>
        <w:t>attached</w:t>
      </w:r>
      <w:r w:rsidRPr="00434658">
        <w:rPr>
          <w:b/>
          <w:bCs/>
          <w:sz w:val="22"/>
          <w:szCs w:val="22"/>
        </w:rPr>
        <w:t>)</w:t>
      </w:r>
      <w:r w:rsidR="006511AB" w:rsidRPr="006511AB">
        <w:rPr>
          <w:sz w:val="22"/>
          <w:szCs w:val="22"/>
        </w:rPr>
        <w:t xml:space="preserve">Proposed seconded and </w:t>
      </w:r>
      <w:r w:rsidR="006511AB" w:rsidRPr="006511AB">
        <w:rPr>
          <w:b/>
          <w:bCs/>
          <w:sz w:val="22"/>
          <w:szCs w:val="22"/>
        </w:rPr>
        <w:t>RESOLVED</w:t>
      </w:r>
      <w:r w:rsidR="006511AB" w:rsidRPr="006511AB">
        <w:rPr>
          <w:sz w:val="22"/>
          <w:szCs w:val="22"/>
        </w:rPr>
        <w:t xml:space="preserve"> </w:t>
      </w:r>
    </w:p>
    <w:p w14:paraId="4706D340" w14:textId="4F7409E1" w:rsidR="00434658" w:rsidRPr="00434658" w:rsidRDefault="006511AB" w:rsidP="00767021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511AB">
        <w:rPr>
          <w:sz w:val="22"/>
          <w:szCs w:val="22"/>
        </w:rPr>
        <w:t xml:space="preserve">clerk to </w:t>
      </w:r>
      <w:r>
        <w:rPr>
          <w:sz w:val="22"/>
          <w:szCs w:val="22"/>
        </w:rPr>
        <w:t>establish if the area is suitable for burials (cost involved?)</w:t>
      </w:r>
      <w:r w:rsidRPr="006511AB">
        <w:rPr>
          <w:sz w:val="22"/>
          <w:szCs w:val="22"/>
        </w:rPr>
        <w:t xml:space="preserve"> </w:t>
      </w:r>
    </w:p>
    <w:p w14:paraId="6B58FF46" w14:textId="5FF7FFD9" w:rsidR="00434658" w:rsidRDefault="009D0DA1" w:rsidP="00767021">
      <w:pPr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</w:t>
      </w:r>
      <w:r w:rsidR="008F6315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: Cemetery Lodge </w:t>
      </w:r>
      <w:r w:rsidR="008E401F">
        <w:rPr>
          <w:b/>
          <w:bCs/>
          <w:sz w:val="22"/>
          <w:szCs w:val="22"/>
        </w:rPr>
        <w:t>windowsills</w:t>
      </w:r>
      <w:r>
        <w:rPr>
          <w:b/>
          <w:bCs/>
          <w:sz w:val="22"/>
          <w:szCs w:val="22"/>
        </w:rPr>
        <w:t xml:space="preserve"> </w:t>
      </w:r>
      <w:r w:rsidRPr="009D0DA1">
        <w:rPr>
          <w:sz w:val="22"/>
          <w:szCs w:val="22"/>
        </w:rPr>
        <w:t>to receive</w:t>
      </w:r>
      <w:r>
        <w:rPr>
          <w:b/>
          <w:bCs/>
          <w:sz w:val="22"/>
          <w:szCs w:val="22"/>
        </w:rPr>
        <w:t xml:space="preserve"> </w:t>
      </w:r>
      <w:r w:rsidRPr="009D0DA1">
        <w:rPr>
          <w:sz w:val="22"/>
          <w:szCs w:val="22"/>
        </w:rPr>
        <w:t>quotations</w:t>
      </w:r>
      <w:r w:rsidR="0011784E">
        <w:rPr>
          <w:sz w:val="22"/>
          <w:szCs w:val="22"/>
        </w:rPr>
        <w:t xml:space="preserve"> (none to date)</w:t>
      </w:r>
      <w:r w:rsidR="006511AB">
        <w:rPr>
          <w:sz w:val="22"/>
          <w:szCs w:val="22"/>
        </w:rPr>
        <w:t xml:space="preserve"> NOTED:</w:t>
      </w:r>
    </w:p>
    <w:p w14:paraId="2B947442" w14:textId="77777777" w:rsidR="006511AB" w:rsidRDefault="006511AB" w:rsidP="00767021">
      <w:pPr>
        <w:rPr>
          <w:sz w:val="22"/>
          <w:szCs w:val="22"/>
        </w:rPr>
      </w:pPr>
      <w:r>
        <w:rPr>
          <w:sz w:val="22"/>
          <w:szCs w:val="22"/>
        </w:rPr>
        <w:t xml:space="preserve">      Wrong time of year for exterior painting works, proposed seconded and </w:t>
      </w:r>
    </w:p>
    <w:p w14:paraId="05BB5AA4" w14:textId="72EE6AA5" w:rsidR="006511AB" w:rsidRDefault="006511AB" w:rsidP="00767021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511AB">
        <w:rPr>
          <w:b/>
          <w:bCs/>
          <w:sz w:val="22"/>
          <w:szCs w:val="22"/>
        </w:rPr>
        <w:t>RESOLVED</w:t>
      </w:r>
      <w:r>
        <w:rPr>
          <w:sz w:val="22"/>
          <w:szCs w:val="22"/>
        </w:rPr>
        <w:t xml:space="preserve"> defer item to March/April</w:t>
      </w:r>
    </w:p>
    <w:p w14:paraId="65BFACAD" w14:textId="77777777" w:rsidR="006511AB" w:rsidRDefault="009D0DA1" w:rsidP="00767021">
      <w:pPr>
        <w:rPr>
          <w:sz w:val="22"/>
          <w:szCs w:val="22"/>
        </w:rPr>
      </w:pPr>
      <w:r w:rsidRPr="009D0DA1">
        <w:rPr>
          <w:b/>
          <w:bCs/>
          <w:sz w:val="22"/>
          <w:szCs w:val="22"/>
        </w:rPr>
        <w:t>1</w:t>
      </w:r>
      <w:r w:rsidR="008F6315">
        <w:rPr>
          <w:b/>
          <w:bCs/>
          <w:sz w:val="22"/>
          <w:szCs w:val="22"/>
        </w:rPr>
        <w:t>4</w:t>
      </w:r>
      <w:r w:rsidRPr="009D0DA1">
        <w:rPr>
          <w:b/>
          <w:bCs/>
          <w:sz w:val="22"/>
          <w:szCs w:val="22"/>
        </w:rPr>
        <w:t>: To discuss requirement</w:t>
      </w:r>
      <w:r>
        <w:rPr>
          <w:sz w:val="22"/>
          <w:szCs w:val="22"/>
        </w:rPr>
        <w:t xml:space="preserve"> that committee members understand the </w:t>
      </w:r>
    </w:p>
    <w:p w14:paraId="3F694CB7" w14:textId="075873AA" w:rsidR="009D0DA1" w:rsidRDefault="006511AB" w:rsidP="00767021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D0DA1">
        <w:rPr>
          <w:sz w:val="22"/>
          <w:szCs w:val="22"/>
        </w:rPr>
        <w:t xml:space="preserve">Cemetery Record </w:t>
      </w:r>
      <w:r>
        <w:rPr>
          <w:sz w:val="22"/>
          <w:szCs w:val="22"/>
        </w:rPr>
        <w:t>b</w:t>
      </w:r>
      <w:r w:rsidR="009D0DA1">
        <w:rPr>
          <w:sz w:val="22"/>
          <w:szCs w:val="22"/>
        </w:rPr>
        <w:t>ooks so that for internal control</w:t>
      </w:r>
      <w:r w:rsidR="001F1028">
        <w:rPr>
          <w:sz w:val="22"/>
          <w:szCs w:val="22"/>
        </w:rPr>
        <w:t>,</w:t>
      </w:r>
      <w:r w:rsidR="009D0DA1">
        <w:rPr>
          <w:sz w:val="22"/>
          <w:szCs w:val="22"/>
        </w:rPr>
        <w:t xml:space="preserve"> </w:t>
      </w:r>
      <w:r w:rsidR="001F1028">
        <w:rPr>
          <w:sz w:val="22"/>
          <w:szCs w:val="22"/>
        </w:rPr>
        <w:t>the records can be checked</w:t>
      </w:r>
      <w:r w:rsidR="009D0DA1">
        <w:rPr>
          <w:sz w:val="22"/>
          <w:szCs w:val="22"/>
        </w:rPr>
        <w:t>.</w:t>
      </w:r>
    </w:p>
    <w:p w14:paraId="675A0577" w14:textId="7E34795C" w:rsidR="006511AB" w:rsidRPr="009D0DA1" w:rsidRDefault="006511AB" w:rsidP="00767021">
      <w:pPr>
        <w:rPr>
          <w:sz w:val="22"/>
          <w:szCs w:val="22"/>
        </w:rPr>
      </w:pPr>
      <w:r>
        <w:rPr>
          <w:sz w:val="22"/>
          <w:szCs w:val="22"/>
        </w:rPr>
        <w:t xml:space="preserve">       Clerk to arrange once C19 restrictions lifted, 2 councillors and clerk required.</w:t>
      </w:r>
    </w:p>
    <w:p w14:paraId="2F2DAC97" w14:textId="59CBC947" w:rsidR="00424499" w:rsidRDefault="00424499" w:rsidP="001658D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8F6315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. To </w:t>
      </w:r>
      <w:r w:rsidR="0011784E">
        <w:rPr>
          <w:b/>
          <w:bCs/>
          <w:sz w:val="22"/>
          <w:szCs w:val="22"/>
        </w:rPr>
        <w:t xml:space="preserve">receive a </w:t>
      </w:r>
      <w:r w:rsidRPr="0011784E">
        <w:rPr>
          <w:b/>
          <w:bCs/>
          <w:sz w:val="22"/>
          <w:szCs w:val="22"/>
        </w:rPr>
        <w:t>request</w:t>
      </w:r>
      <w:r w:rsidRPr="00424499">
        <w:rPr>
          <w:sz w:val="22"/>
          <w:szCs w:val="22"/>
        </w:rPr>
        <w:t xml:space="preserve"> from a resident for a dog waste bin outside the Library</w:t>
      </w:r>
      <w:r w:rsidR="005B589B">
        <w:rPr>
          <w:b/>
          <w:bCs/>
          <w:sz w:val="22"/>
          <w:szCs w:val="22"/>
        </w:rPr>
        <w:t xml:space="preserve">  </w:t>
      </w:r>
    </w:p>
    <w:p w14:paraId="0AF87DF6" w14:textId="77777777" w:rsidR="006511AB" w:rsidRDefault="00424499" w:rsidP="001658D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8F6315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. To receive a request </w:t>
      </w:r>
      <w:r w:rsidRPr="00424499">
        <w:rPr>
          <w:sz w:val="22"/>
          <w:szCs w:val="22"/>
        </w:rPr>
        <w:t>from a resident for a dog waste bin</w:t>
      </w:r>
      <w:r w:rsidR="005B589B">
        <w:rPr>
          <w:b/>
          <w:bCs/>
          <w:sz w:val="22"/>
          <w:szCs w:val="22"/>
        </w:rPr>
        <w:t xml:space="preserve"> </w:t>
      </w:r>
      <w:r w:rsidRPr="00424499">
        <w:rPr>
          <w:sz w:val="22"/>
          <w:szCs w:val="22"/>
        </w:rPr>
        <w:t>on the footpath from</w:t>
      </w:r>
      <w:r w:rsidR="005B589B">
        <w:rPr>
          <w:b/>
          <w:bCs/>
          <w:sz w:val="22"/>
          <w:szCs w:val="22"/>
        </w:rPr>
        <w:t xml:space="preserve"> </w:t>
      </w:r>
    </w:p>
    <w:p w14:paraId="768807EF" w14:textId="397C95F6" w:rsidR="005B589B" w:rsidRDefault="006511AB" w:rsidP="001658DA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="00424499" w:rsidRPr="00424499">
        <w:rPr>
          <w:sz w:val="22"/>
          <w:szCs w:val="22"/>
        </w:rPr>
        <w:t>Rectory</w:t>
      </w:r>
      <w:r w:rsidR="00424499">
        <w:rPr>
          <w:sz w:val="22"/>
          <w:szCs w:val="22"/>
        </w:rPr>
        <w:t xml:space="preserve"> Street to Low Burnham.</w:t>
      </w:r>
    </w:p>
    <w:p w14:paraId="7B91E0E5" w14:textId="18FA464C" w:rsidR="006511AB" w:rsidRDefault="006511AB" w:rsidP="001658DA">
      <w:pPr>
        <w:rPr>
          <w:sz w:val="22"/>
          <w:szCs w:val="22"/>
        </w:rPr>
      </w:pPr>
      <w:r w:rsidRPr="006511AB">
        <w:rPr>
          <w:b/>
          <w:bCs/>
          <w:sz w:val="22"/>
          <w:szCs w:val="22"/>
        </w:rPr>
        <w:t>NOTED</w:t>
      </w:r>
      <w:r>
        <w:rPr>
          <w:sz w:val="22"/>
          <w:szCs w:val="22"/>
        </w:rPr>
        <w:t>: both items on bin requests deferred until NLC bin survey carried out.</w:t>
      </w:r>
    </w:p>
    <w:p w14:paraId="0E5B2428" w14:textId="24497912" w:rsidR="0072117F" w:rsidRDefault="00424499" w:rsidP="00767021">
      <w:pPr>
        <w:rPr>
          <w:sz w:val="22"/>
          <w:szCs w:val="22"/>
        </w:rPr>
      </w:pPr>
      <w:r w:rsidRPr="00424499">
        <w:rPr>
          <w:b/>
          <w:bCs/>
          <w:sz w:val="22"/>
          <w:szCs w:val="22"/>
        </w:rPr>
        <w:t>1</w:t>
      </w:r>
      <w:r w:rsidR="008F6315">
        <w:rPr>
          <w:b/>
          <w:bCs/>
          <w:sz w:val="22"/>
          <w:szCs w:val="22"/>
        </w:rPr>
        <w:t>7</w:t>
      </w:r>
      <w:r w:rsidRPr="0042449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To receive copy correspondence </w:t>
      </w:r>
      <w:r w:rsidRPr="00424499">
        <w:rPr>
          <w:sz w:val="22"/>
          <w:szCs w:val="22"/>
        </w:rPr>
        <w:t>from</w:t>
      </w:r>
      <w:r>
        <w:rPr>
          <w:sz w:val="22"/>
          <w:szCs w:val="22"/>
        </w:rPr>
        <w:t xml:space="preserve"> Cllr Mitchell regarding the beacon</w:t>
      </w:r>
      <w:r w:rsidR="006511AB">
        <w:rPr>
          <w:sz w:val="22"/>
          <w:szCs w:val="22"/>
        </w:rPr>
        <w:t>:</w:t>
      </w:r>
    </w:p>
    <w:p w14:paraId="60E40A81" w14:textId="77777777" w:rsidR="006511AB" w:rsidRDefault="006511AB" w:rsidP="00767021">
      <w:pPr>
        <w:rPr>
          <w:sz w:val="22"/>
          <w:szCs w:val="22"/>
        </w:rPr>
      </w:pPr>
      <w:r>
        <w:rPr>
          <w:sz w:val="22"/>
          <w:szCs w:val="22"/>
        </w:rPr>
        <w:t xml:space="preserve">      Noted ownership unproven, NLC no records, landowner has strongest claim. </w:t>
      </w:r>
    </w:p>
    <w:p w14:paraId="2F9BD272" w14:textId="77777777" w:rsidR="006511AB" w:rsidRDefault="006511AB" w:rsidP="00767021">
      <w:pPr>
        <w:rPr>
          <w:sz w:val="22"/>
          <w:szCs w:val="22"/>
        </w:rPr>
      </w:pPr>
      <w:r>
        <w:rPr>
          <w:sz w:val="22"/>
          <w:szCs w:val="22"/>
        </w:rPr>
        <w:t xml:space="preserve">      Proposed seconded and </w:t>
      </w:r>
      <w:r w:rsidRPr="006511AB">
        <w:rPr>
          <w:b/>
          <w:bCs/>
          <w:sz w:val="22"/>
          <w:szCs w:val="22"/>
        </w:rPr>
        <w:t>RESOLVED</w:t>
      </w:r>
      <w:r>
        <w:rPr>
          <w:sz w:val="22"/>
          <w:szCs w:val="22"/>
        </w:rPr>
        <w:t xml:space="preserve"> clerk to write to landowner requesting </w:t>
      </w:r>
    </w:p>
    <w:p w14:paraId="31B65CE4" w14:textId="086B6879" w:rsidR="006511AB" w:rsidRDefault="006511AB" w:rsidP="00767021">
      <w:pPr>
        <w:rPr>
          <w:sz w:val="22"/>
          <w:szCs w:val="22"/>
        </w:rPr>
      </w:pPr>
      <w:r>
        <w:rPr>
          <w:sz w:val="22"/>
          <w:szCs w:val="22"/>
        </w:rPr>
        <w:t xml:space="preserve">      that they “gift” the beacon for the town council to adopt.</w:t>
      </w:r>
    </w:p>
    <w:p w14:paraId="6F181AAE" w14:textId="55F4EF0D" w:rsidR="00070CFA" w:rsidRDefault="008B2067" w:rsidP="00767021">
      <w:pPr>
        <w:rPr>
          <w:sz w:val="22"/>
          <w:szCs w:val="22"/>
        </w:rPr>
      </w:pPr>
      <w:r w:rsidRPr="008B2067">
        <w:rPr>
          <w:b/>
          <w:bCs/>
          <w:sz w:val="22"/>
          <w:szCs w:val="22"/>
        </w:rPr>
        <w:t>1</w:t>
      </w:r>
      <w:r w:rsidR="008F6315">
        <w:rPr>
          <w:b/>
          <w:bCs/>
          <w:sz w:val="22"/>
          <w:szCs w:val="22"/>
        </w:rPr>
        <w:t>8</w:t>
      </w:r>
      <w:r w:rsidRPr="008B2067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To resolve </w:t>
      </w:r>
      <w:r w:rsidRPr="008B2067">
        <w:rPr>
          <w:sz w:val="22"/>
          <w:szCs w:val="22"/>
        </w:rPr>
        <w:t>that the Committee Chairman</w:t>
      </w:r>
      <w:r>
        <w:rPr>
          <w:sz w:val="22"/>
          <w:szCs w:val="22"/>
        </w:rPr>
        <w:t xml:space="preserve"> signs the weekly play equipment </w:t>
      </w:r>
    </w:p>
    <w:p w14:paraId="28A6AD67" w14:textId="10AA7389" w:rsidR="008B2067" w:rsidRDefault="00070CFA" w:rsidP="00767021">
      <w:pPr>
        <w:rPr>
          <w:sz w:val="22"/>
          <w:szCs w:val="22"/>
        </w:rPr>
      </w:pPr>
      <w:r>
        <w:rPr>
          <w:sz w:val="22"/>
          <w:szCs w:val="22"/>
        </w:rPr>
        <w:t xml:space="preserve">       In</w:t>
      </w:r>
      <w:r w:rsidR="008B2067">
        <w:rPr>
          <w:sz w:val="22"/>
          <w:szCs w:val="22"/>
        </w:rPr>
        <w:t>spection</w:t>
      </w:r>
      <w:r>
        <w:rPr>
          <w:sz w:val="22"/>
          <w:szCs w:val="22"/>
        </w:rPr>
        <w:t xml:space="preserve"> </w:t>
      </w:r>
      <w:r w:rsidR="008B2067">
        <w:rPr>
          <w:sz w:val="22"/>
          <w:szCs w:val="22"/>
        </w:rPr>
        <w:t>sheets.</w:t>
      </w:r>
      <w:r w:rsidR="006511AB">
        <w:rPr>
          <w:sz w:val="22"/>
          <w:szCs w:val="22"/>
        </w:rPr>
        <w:t xml:space="preserve"> Clerk to arrange once C19 restrictions removed.</w:t>
      </w:r>
    </w:p>
    <w:p w14:paraId="613D4B48" w14:textId="77777777" w:rsidR="006511AB" w:rsidRDefault="0011784E" w:rsidP="00767021">
      <w:pPr>
        <w:rPr>
          <w:sz w:val="22"/>
          <w:szCs w:val="22"/>
        </w:rPr>
      </w:pPr>
      <w:r w:rsidRPr="0011784E">
        <w:rPr>
          <w:b/>
          <w:bCs/>
          <w:sz w:val="22"/>
          <w:szCs w:val="22"/>
        </w:rPr>
        <w:t>1</w:t>
      </w:r>
      <w:r w:rsidR="008F6315">
        <w:rPr>
          <w:b/>
          <w:bCs/>
          <w:sz w:val="22"/>
          <w:szCs w:val="22"/>
        </w:rPr>
        <w:t>9</w:t>
      </w:r>
      <w:r w:rsidRPr="0011784E">
        <w:rPr>
          <w:b/>
          <w:bCs/>
          <w:sz w:val="22"/>
          <w:szCs w:val="22"/>
        </w:rPr>
        <w:t>. To receive</w:t>
      </w:r>
      <w:r>
        <w:rPr>
          <w:sz w:val="22"/>
          <w:szCs w:val="22"/>
        </w:rPr>
        <w:t xml:space="preserve"> further information on the town maps (none to date)</w:t>
      </w:r>
      <w:r w:rsidR="006511AB">
        <w:rPr>
          <w:sz w:val="22"/>
          <w:szCs w:val="22"/>
        </w:rPr>
        <w:t xml:space="preserve">. Still no response from </w:t>
      </w:r>
    </w:p>
    <w:p w14:paraId="0E4A7A43" w14:textId="6C58E2A1" w:rsidR="0011784E" w:rsidRDefault="006511AB" w:rsidP="00767021">
      <w:pPr>
        <w:rPr>
          <w:sz w:val="22"/>
          <w:szCs w:val="22"/>
        </w:rPr>
      </w:pPr>
      <w:r>
        <w:rPr>
          <w:sz w:val="22"/>
          <w:szCs w:val="22"/>
        </w:rPr>
        <w:t xml:space="preserve">       NLC tourism, clerk to continue to contact for information.</w:t>
      </w:r>
    </w:p>
    <w:p w14:paraId="5430C034" w14:textId="77777777" w:rsidR="006511AB" w:rsidRDefault="00083C46" w:rsidP="00767021">
      <w:pPr>
        <w:rPr>
          <w:sz w:val="22"/>
          <w:szCs w:val="22"/>
        </w:rPr>
      </w:pPr>
      <w:r w:rsidRPr="00083C46">
        <w:rPr>
          <w:b/>
          <w:bCs/>
          <w:sz w:val="22"/>
          <w:szCs w:val="22"/>
        </w:rPr>
        <w:t>20.</w:t>
      </w:r>
      <w:r>
        <w:rPr>
          <w:sz w:val="22"/>
          <w:szCs w:val="22"/>
        </w:rPr>
        <w:t xml:space="preserve"> </w:t>
      </w:r>
      <w:r w:rsidRPr="001C3BD4">
        <w:rPr>
          <w:b/>
          <w:bCs/>
          <w:sz w:val="22"/>
          <w:szCs w:val="22"/>
        </w:rPr>
        <w:t xml:space="preserve">To </w:t>
      </w:r>
      <w:r w:rsidR="001C3BD4" w:rsidRPr="001C3BD4">
        <w:rPr>
          <w:b/>
          <w:bCs/>
          <w:sz w:val="22"/>
          <w:szCs w:val="22"/>
        </w:rPr>
        <w:t>discuss</w:t>
      </w:r>
      <w:r w:rsidR="001C3BD4">
        <w:rPr>
          <w:sz w:val="22"/>
          <w:szCs w:val="22"/>
        </w:rPr>
        <w:t xml:space="preserve"> </w:t>
      </w:r>
      <w:r>
        <w:rPr>
          <w:sz w:val="22"/>
          <w:szCs w:val="22"/>
        </w:rPr>
        <w:t>design signage choices and locations re “gum” campaign</w:t>
      </w:r>
      <w:r w:rsidR="006511AB">
        <w:rPr>
          <w:sz w:val="22"/>
          <w:szCs w:val="22"/>
        </w:rPr>
        <w:t xml:space="preserve">; item deferred to the </w:t>
      </w:r>
    </w:p>
    <w:p w14:paraId="7D45478F" w14:textId="5B717F06" w:rsidR="00083C46" w:rsidRDefault="006511AB" w:rsidP="00767021">
      <w:pPr>
        <w:rPr>
          <w:sz w:val="22"/>
          <w:szCs w:val="22"/>
        </w:rPr>
      </w:pPr>
      <w:r>
        <w:rPr>
          <w:sz w:val="22"/>
          <w:szCs w:val="22"/>
        </w:rPr>
        <w:t xml:space="preserve">      next meeting for link to be re-circulated.</w:t>
      </w:r>
    </w:p>
    <w:p w14:paraId="3790ADB0" w14:textId="77777777" w:rsidR="008E401F" w:rsidRDefault="001C3BD4" w:rsidP="00767021">
      <w:pPr>
        <w:rPr>
          <w:sz w:val="22"/>
          <w:szCs w:val="22"/>
        </w:rPr>
      </w:pPr>
      <w:r w:rsidRPr="001C3BD4">
        <w:rPr>
          <w:b/>
          <w:bCs/>
          <w:sz w:val="22"/>
          <w:szCs w:val="22"/>
        </w:rPr>
        <w:t>21. To discuss locations</w:t>
      </w:r>
      <w:r>
        <w:rPr>
          <w:sz w:val="22"/>
          <w:szCs w:val="22"/>
        </w:rPr>
        <w:t xml:space="preserve"> (Epworth Town Council land) for cycle racks</w:t>
      </w:r>
      <w:r w:rsidR="008E401F">
        <w:rPr>
          <w:sz w:val="22"/>
          <w:szCs w:val="22"/>
        </w:rPr>
        <w:t xml:space="preserve">, following discussion </w:t>
      </w:r>
    </w:p>
    <w:p w14:paraId="7502DA17" w14:textId="38F4DFA6" w:rsidR="001C3BD4" w:rsidRPr="008B2067" w:rsidRDefault="008E401F" w:rsidP="00767021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no site was put forward.</w:t>
      </w:r>
    </w:p>
    <w:p w14:paraId="533A7311" w14:textId="2534BF8C" w:rsidR="000B505A" w:rsidRDefault="008F6315" w:rsidP="000B505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2</w:t>
      </w:r>
      <w:r w:rsidR="001C3BD4">
        <w:rPr>
          <w:rFonts w:ascii="Times New Roman" w:hAnsi="Times New Roman" w:cs="Times New Roman"/>
          <w:b/>
          <w:bCs/>
          <w:color w:val="auto"/>
          <w:sz w:val="23"/>
          <w:szCs w:val="23"/>
        </w:rPr>
        <w:t>2</w:t>
      </w:r>
      <w:r w:rsidR="0011784E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 </w:t>
      </w:r>
      <w:r w:rsidR="000B505A" w:rsidRPr="000B505A">
        <w:rPr>
          <w:rFonts w:ascii="Times New Roman" w:hAnsi="Times New Roman" w:cs="Times New Roman"/>
          <w:b/>
          <w:bCs/>
          <w:color w:val="auto"/>
          <w:sz w:val="23"/>
          <w:szCs w:val="23"/>
        </w:rPr>
        <w:t>To</w:t>
      </w:r>
      <w:r w:rsidR="000B505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0B505A" w:rsidRPr="00083C46">
        <w:rPr>
          <w:rFonts w:ascii="Times New Roman" w:hAnsi="Times New Roman" w:cs="Times New Roman"/>
          <w:b/>
          <w:bCs/>
          <w:color w:val="auto"/>
          <w:sz w:val="23"/>
          <w:szCs w:val="23"/>
        </w:rPr>
        <w:t>question</w:t>
      </w:r>
      <w:r w:rsidR="000B505A">
        <w:rPr>
          <w:rFonts w:ascii="Times New Roman" w:hAnsi="Times New Roman" w:cs="Times New Roman"/>
          <w:color w:val="auto"/>
          <w:sz w:val="23"/>
          <w:szCs w:val="23"/>
        </w:rPr>
        <w:t xml:space="preserve"> the clerk on outstanding items not included on the agenda</w:t>
      </w:r>
    </w:p>
    <w:p w14:paraId="73A518FA" w14:textId="171FD381" w:rsidR="008E401F" w:rsidRDefault="008E401F" w:rsidP="000B505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 Iron plaque agenda item next meeting</w:t>
      </w:r>
    </w:p>
    <w:p w14:paraId="575CFBBB" w14:textId="77777777" w:rsidR="008E401F" w:rsidRDefault="008E401F" w:rsidP="000B505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 Cemetery Lodge small works to be advertised on facebook again- Cllrs may have </w:t>
      </w:r>
    </w:p>
    <w:p w14:paraId="33D1CDA6" w14:textId="402C21CB" w:rsidR="008E401F" w:rsidRPr="005B589B" w:rsidRDefault="008E401F" w:rsidP="000B505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 contractors for the clerk to contact direct.</w:t>
      </w:r>
    </w:p>
    <w:p w14:paraId="7BCDE261" w14:textId="2F0B0E00" w:rsidR="00603907" w:rsidRPr="00186381" w:rsidRDefault="0011784E" w:rsidP="0060390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2</w:t>
      </w:r>
      <w:r w:rsidR="001C3BD4">
        <w:rPr>
          <w:rFonts w:ascii="Times New Roman" w:hAnsi="Times New Roman" w:cs="Times New Roman"/>
          <w:b/>
          <w:bCs/>
          <w:color w:val="auto"/>
        </w:rPr>
        <w:t>3</w:t>
      </w:r>
      <w:r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603907" w:rsidRPr="005B589B">
        <w:rPr>
          <w:rFonts w:ascii="Times New Roman" w:hAnsi="Times New Roman" w:cs="Times New Roman"/>
          <w:b/>
          <w:bCs/>
          <w:color w:val="auto"/>
        </w:rPr>
        <w:t>To nominate</w:t>
      </w:r>
      <w:r w:rsidR="00603907" w:rsidRPr="00186381">
        <w:rPr>
          <w:rFonts w:ascii="Times New Roman" w:hAnsi="Times New Roman" w:cs="Times New Roman"/>
          <w:color w:val="auto"/>
        </w:rPr>
        <w:t xml:space="preserve"> items for Facebook</w:t>
      </w:r>
      <w:r w:rsidR="008E401F">
        <w:rPr>
          <w:rFonts w:ascii="Times New Roman" w:hAnsi="Times New Roman" w:cs="Times New Roman"/>
          <w:color w:val="auto"/>
        </w:rPr>
        <w:t xml:space="preserve"> cemetery Lodge small works; Christmas Lights when all put up.</w:t>
      </w:r>
    </w:p>
    <w:p w14:paraId="08522F78" w14:textId="77777777" w:rsidR="006B3EE5" w:rsidRDefault="006B3EE5" w:rsidP="00603907">
      <w:pPr>
        <w:pStyle w:val="Default"/>
        <w:rPr>
          <w:rFonts w:ascii="Times New Roman" w:hAnsi="Times New Roman" w:cs="Times New Roman"/>
          <w:color w:val="auto"/>
        </w:rPr>
      </w:pPr>
    </w:p>
    <w:p w14:paraId="1C70FA5B" w14:textId="3E0E6F39" w:rsidR="001658DA" w:rsidRDefault="00262696" w:rsidP="00C259F3">
      <w:r>
        <w:rPr>
          <w:b/>
          <w:bCs/>
        </w:rPr>
        <w:t>T</w:t>
      </w:r>
      <w:r w:rsidR="00C259F3" w:rsidRPr="00C259F3">
        <w:rPr>
          <w:b/>
          <w:bCs/>
        </w:rPr>
        <w:t xml:space="preserve">o record </w:t>
      </w:r>
      <w:r w:rsidR="00C259F3" w:rsidRPr="00C259F3">
        <w:t>the closure of the meeting</w:t>
      </w:r>
      <w:r w:rsidR="008E401F">
        <w:t xml:space="preserve"> at 8.45pm</w:t>
      </w:r>
      <w:r w:rsidR="00C259F3" w:rsidRPr="00C259F3">
        <w:t>.</w:t>
      </w:r>
      <w:r w:rsidR="009C2CAF">
        <w:t xml:space="preserve">     </w:t>
      </w:r>
    </w:p>
    <w:p w14:paraId="71671EA9" w14:textId="35413EDD" w:rsidR="00646D5B" w:rsidRDefault="009C2CAF" w:rsidP="001658DA">
      <w:r>
        <w:t xml:space="preserve">                                 </w:t>
      </w:r>
    </w:p>
    <w:p w14:paraId="23157AE8" w14:textId="51A9B030" w:rsidR="001658DA" w:rsidRDefault="00C053AA" w:rsidP="001658DA">
      <w:r>
        <w:t>cm1</w:t>
      </w:r>
      <w:r w:rsidR="008E401F">
        <w:t>7</w:t>
      </w:r>
      <w:r>
        <w:t>.11.20</w:t>
      </w:r>
    </w:p>
    <w:sectPr w:rsidR="001658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F97F1" w14:textId="77777777" w:rsidR="00160094" w:rsidRDefault="00160094">
      <w:r>
        <w:separator/>
      </w:r>
    </w:p>
  </w:endnote>
  <w:endnote w:type="continuationSeparator" w:id="0">
    <w:p w14:paraId="7B3E797A" w14:textId="77777777" w:rsidR="00160094" w:rsidRDefault="0016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9EBA9" w14:textId="77777777" w:rsidR="00260CEB" w:rsidRDefault="00260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F20F5" w14:textId="77777777" w:rsidR="00D95BD0" w:rsidRDefault="008375F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634FC8" wp14:editId="20F8A724">
              <wp:simplePos x="0" y="0"/>
              <wp:positionH relativeFrom="column">
                <wp:posOffset>342900</wp:posOffset>
              </wp:positionH>
              <wp:positionV relativeFrom="paragraph">
                <wp:posOffset>-466090</wp:posOffset>
              </wp:positionV>
              <wp:extent cx="4686300" cy="1485900"/>
              <wp:effectExtent l="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41222" w14:textId="77777777" w:rsidR="00D95BD0" w:rsidRPr="00CB58E7" w:rsidRDefault="00D95BD0" w:rsidP="00D95BD0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</w:pPr>
                        </w:p>
                        <w:p w14:paraId="577869AF" w14:textId="77777777" w:rsidR="008375F3" w:rsidRDefault="00D95BD0" w:rsidP="00D95BD0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</w:pPr>
                          <w:r w:rsidRPr="00CB58E7"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  <w:t xml:space="preserve">Clerk: Caroline Maguire </w:t>
                          </w:r>
                          <w:r w:rsidR="008375F3"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  <w:t>01427 872086 answer phone</w:t>
                          </w:r>
                        </w:p>
                        <w:p w14:paraId="417B356B" w14:textId="77777777" w:rsidR="00D95BD0" w:rsidRPr="00CB58E7" w:rsidRDefault="008375F3" w:rsidP="00D95BD0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  <w:t>Mobile</w:t>
                          </w:r>
                          <w:r w:rsidR="00D95BD0" w:rsidRPr="00CB58E7"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  <w:t xml:space="preserve">:   </w:t>
                          </w:r>
                          <w:r w:rsidR="00067070"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  <w:t xml:space="preserve">077343 86628 </w:t>
                          </w:r>
                          <w:r w:rsidR="000246C2"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  <w:t xml:space="preserve">9-5 </w:t>
                          </w:r>
                          <w:r w:rsidR="00D95BD0" w:rsidRPr="00CB58E7"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  <w:t>Monday – Friday</w:t>
                          </w:r>
                        </w:p>
                        <w:p w14:paraId="2EBD115B" w14:textId="77777777" w:rsidR="00D95BD0" w:rsidRPr="00CB58E7" w:rsidRDefault="00D95BD0" w:rsidP="00D95BD0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</w:pPr>
                          <w:r w:rsidRPr="00CB58E7"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  <w:t>E-mail:epworth.council@btconnect.com</w:t>
                          </w:r>
                        </w:p>
                        <w:p w14:paraId="264F8E7A" w14:textId="77777777" w:rsidR="00D95BD0" w:rsidRPr="00094743" w:rsidRDefault="00D95BD0" w:rsidP="00D95BD0">
                          <w:pPr>
                            <w:rPr>
                              <w:rFonts w:ascii="Arial" w:hAnsi="Arial"/>
                              <w:color w:val="008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34FC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7pt;margin-top:-36.7pt;width:369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" stroked="f">
              <v:textbox>
                <w:txbxContent>
                  <w:p w14:paraId="1D441222" w14:textId="77777777" w:rsidR="00D95BD0" w:rsidRPr="00CB58E7" w:rsidRDefault="00D95BD0" w:rsidP="00D95BD0">
                    <w:pPr>
                      <w:jc w:val="center"/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</w:pPr>
                  </w:p>
                  <w:p w14:paraId="577869AF" w14:textId="77777777" w:rsidR="008375F3" w:rsidRDefault="00D95BD0" w:rsidP="00D95BD0">
                    <w:pPr>
                      <w:jc w:val="center"/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</w:pPr>
                    <w:r w:rsidRPr="00CB58E7"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  <w:t xml:space="preserve">Clerk: Caroline Maguire </w:t>
                    </w:r>
                    <w:r w:rsidR="008375F3"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  <w:t>01427 872086 answer phone</w:t>
                    </w:r>
                  </w:p>
                  <w:p w14:paraId="417B356B" w14:textId="77777777" w:rsidR="00D95BD0" w:rsidRPr="00CB58E7" w:rsidRDefault="008375F3" w:rsidP="00D95BD0">
                    <w:pPr>
                      <w:jc w:val="center"/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  <w:t>Mobile</w:t>
                    </w:r>
                    <w:r w:rsidR="00D95BD0" w:rsidRPr="00CB58E7"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  <w:t xml:space="preserve">:   </w:t>
                    </w:r>
                    <w:r w:rsidR="00067070"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  <w:t xml:space="preserve">077343 86628 </w:t>
                    </w:r>
                    <w:r w:rsidR="000246C2"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  <w:t xml:space="preserve">9-5 </w:t>
                    </w:r>
                    <w:r w:rsidR="00D95BD0" w:rsidRPr="00CB58E7"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  <w:t>Monday – Friday</w:t>
                    </w:r>
                  </w:p>
                  <w:p w14:paraId="2EBD115B" w14:textId="77777777" w:rsidR="00D95BD0" w:rsidRPr="00CB58E7" w:rsidRDefault="00D95BD0" w:rsidP="00D95BD0">
                    <w:pPr>
                      <w:jc w:val="center"/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</w:pPr>
                    <w:r w:rsidRPr="00CB58E7"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  <w:t>E-mail:epworth.council@btconnect.com</w:t>
                    </w:r>
                  </w:p>
                  <w:p w14:paraId="264F8E7A" w14:textId="77777777" w:rsidR="00D95BD0" w:rsidRPr="00094743" w:rsidRDefault="00D95BD0" w:rsidP="00D95BD0">
                    <w:pPr>
                      <w:rPr>
                        <w:rFonts w:ascii="Arial" w:hAnsi="Arial"/>
                        <w:color w:val="00800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18D79" w14:textId="77777777" w:rsidR="00260CEB" w:rsidRDefault="00260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3DE4C" w14:textId="77777777" w:rsidR="00160094" w:rsidRDefault="00160094">
      <w:r>
        <w:separator/>
      </w:r>
    </w:p>
  </w:footnote>
  <w:footnote w:type="continuationSeparator" w:id="0">
    <w:p w14:paraId="5A32F69F" w14:textId="77777777" w:rsidR="00160094" w:rsidRDefault="0016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4D340" w14:textId="77777777" w:rsidR="00260CEB" w:rsidRDefault="00260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B015E" w14:textId="3757EBD5" w:rsidR="00D95BD0" w:rsidRDefault="008375F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A07F4B" wp14:editId="51402421">
              <wp:simplePos x="0" y="0"/>
              <wp:positionH relativeFrom="column">
                <wp:posOffset>4686300</wp:posOffset>
              </wp:positionH>
              <wp:positionV relativeFrom="paragraph">
                <wp:posOffset>1264920</wp:posOffset>
              </wp:positionV>
              <wp:extent cx="2057400" cy="2857500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85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0D0BD" w14:textId="77777777" w:rsidR="00D95BD0" w:rsidRPr="00CB58E7" w:rsidRDefault="00D95BD0" w:rsidP="00D95BD0">
                          <w:pPr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</w:pPr>
                          <w:r w:rsidRPr="00CB58E7"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  <w:t>Cemetery Lodge</w:t>
                          </w:r>
                        </w:p>
                        <w:p w14:paraId="31C4D97F" w14:textId="77777777" w:rsidR="00D95BD0" w:rsidRPr="00CB58E7" w:rsidRDefault="00D95BD0" w:rsidP="00D95BD0">
                          <w:pPr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CB58E7">
                                <w:rPr>
                                  <w:rFonts w:ascii="Arial" w:hAnsi="Arial"/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Burnham Road</w:t>
                              </w:r>
                            </w:smartTag>
                          </w:smartTag>
                        </w:p>
                        <w:p w14:paraId="67D8BA45" w14:textId="77777777" w:rsidR="00D95BD0" w:rsidRPr="00CB58E7" w:rsidRDefault="00D95BD0" w:rsidP="00D95BD0">
                          <w:pPr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</w:pPr>
                          <w:r w:rsidRPr="00CB58E7"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  <w:t>Epworth</w:t>
                          </w:r>
                        </w:p>
                        <w:p w14:paraId="006EE0CE" w14:textId="77777777" w:rsidR="00D95BD0" w:rsidRPr="00CB58E7" w:rsidRDefault="00D95BD0" w:rsidP="00D95BD0">
                          <w:pPr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</w:pPr>
                          <w:r w:rsidRPr="00CB58E7"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  <w:t>Doncaster</w:t>
                          </w:r>
                        </w:p>
                        <w:p w14:paraId="38B2FC5A" w14:textId="77777777" w:rsidR="00D95BD0" w:rsidRPr="00CB58E7" w:rsidRDefault="00D95BD0" w:rsidP="00D95BD0">
                          <w:pPr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">
                            <w:r w:rsidRPr="00CB58E7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North Lincolnshire</w:t>
                            </w:r>
                          </w:smartTag>
                        </w:p>
                        <w:p w14:paraId="4587E768" w14:textId="77777777" w:rsidR="00D95BD0" w:rsidRDefault="00D95BD0" w:rsidP="00D95BD0">
                          <w:pPr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</w:pPr>
                          <w:r w:rsidRPr="00CB58E7"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  <w:t>DN9 1BY</w:t>
                          </w:r>
                        </w:p>
                        <w:p w14:paraId="09C55681" w14:textId="77777777" w:rsidR="00C330C6" w:rsidRPr="00CB58E7" w:rsidRDefault="00C330C6" w:rsidP="00D95BD0">
                          <w:pPr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</w:pPr>
                        </w:p>
                        <w:p w14:paraId="72943E8B" w14:textId="77777777" w:rsidR="00D95BD0" w:rsidRPr="00CB58E7" w:rsidRDefault="00D95BD0" w:rsidP="00D95BD0">
                          <w:pPr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</w:pPr>
                          <w:r w:rsidRPr="00CB58E7"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  <w:t>Tel: (01427) 872086</w:t>
                          </w:r>
                        </w:p>
                        <w:p w14:paraId="3C3056BA" w14:textId="77777777" w:rsidR="00D95BD0" w:rsidRPr="00094743" w:rsidRDefault="00D95BD0" w:rsidP="00D95BD0">
                          <w:pPr>
                            <w:rPr>
                              <w:rFonts w:ascii="Arial" w:hAnsi="Arial"/>
                              <w:color w:val="008000"/>
                              <w:sz w:val="22"/>
                              <w:szCs w:val="22"/>
                            </w:rPr>
                          </w:pPr>
                        </w:p>
                        <w:p w14:paraId="257BFDB5" w14:textId="77777777" w:rsidR="00D95BD0" w:rsidRPr="00094743" w:rsidRDefault="00D95BD0" w:rsidP="00D95BD0">
                          <w:pPr>
                            <w:rPr>
                              <w:rFonts w:ascii="Arial" w:hAnsi="Arial"/>
                              <w:color w:val="008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07F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9pt;margin-top:99.6pt;width:162pt;height:2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" stroked="f">
              <v:textbox>
                <w:txbxContent>
                  <w:p w14:paraId="7E30D0BD" w14:textId="77777777" w:rsidR="00D95BD0" w:rsidRPr="00CB58E7" w:rsidRDefault="00D95BD0" w:rsidP="00D95BD0">
                    <w:pPr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</w:pPr>
                    <w:r w:rsidRPr="00CB58E7"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  <w:t>Cemetery Lodge</w:t>
                    </w:r>
                  </w:p>
                  <w:p w14:paraId="31C4D97F" w14:textId="77777777" w:rsidR="00D95BD0" w:rsidRPr="00CB58E7" w:rsidRDefault="00D95BD0" w:rsidP="00D95BD0">
                    <w:pPr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CB58E7">
                          <w:rPr>
                            <w:rFonts w:ascii="Arial" w:hAnsi="Arial"/>
                            <w:b/>
                            <w:color w:val="008000"/>
                            <w:sz w:val="20"/>
                            <w:szCs w:val="20"/>
                          </w:rPr>
                          <w:t>Burnham Road</w:t>
                        </w:r>
                      </w:smartTag>
                    </w:smartTag>
                  </w:p>
                  <w:p w14:paraId="67D8BA45" w14:textId="77777777" w:rsidR="00D95BD0" w:rsidRPr="00CB58E7" w:rsidRDefault="00D95BD0" w:rsidP="00D95BD0">
                    <w:pPr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</w:pPr>
                    <w:r w:rsidRPr="00CB58E7"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  <w:t>Epworth</w:t>
                    </w:r>
                  </w:p>
                  <w:p w14:paraId="006EE0CE" w14:textId="77777777" w:rsidR="00D95BD0" w:rsidRPr="00CB58E7" w:rsidRDefault="00D95BD0" w:rsidP="00D95BD0">
                    <w:pPr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</w:pPr>
                    <w:r w:rsidRPr="00CB58E7"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  <w:t>Doncaster</w:t>
                    </w:r>
                  </w:p>
                  <w:p w14:paraId="38B2FC5A" w14:textId="77777777" w:rsidR="00D95BD0" w:rsidRPr="00CB58E7" w:rsidRDefault="00D95BD0" w:rsidP="00D95BD0">
                    <w:pPr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</w:pPr>
                    <w:smartTag w:uri="urn:schemas-microsoft-com:office:smarttags" w:element="place">
                      <w:r w:rsidRPr="00CB58E7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North Lincolnshire</w:t>
                      </w:r>
                    </w:smartTag>
                  </w:p>
                  <w:p w14:paraId="4587E768" w14:textId="77777777" w:rsidR="00D95BD0" w:rsidRDefault="00D95BD0" w:rsidP="00D95BD0">
                    <w:pPr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</w:pPr>
                    <w:r w:rsidRPr="00CB58E7"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  <w:t>DN9 1BY</w:t>
                    </w:r>
                  </w:p>
                  <w:p w14:paraId="09C55681" w14:textId="77777777" w:rsidR="00C330C6" w:rsidRPr="00CB58E7" w:rsidRDefault="00C330C6" w:rsidP="00D95BD0">
                    <w:pPr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</w:pPr>
                  </w:p>
                  <w:p w14:paraId="72943E8B" w14:textId="77777777" w:rsidR="00D95BD0" w:rsidRPr="00CB58E7" w:rsidRDefault="00D95BD0" w:rsidP="00D95BD0">
                    <w:pPr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</w:pPr>
                    <w:r w:rsidRPr="00CB58E7"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  <w:t>Tel: (01427) 872086</w:t>
                    </w:r>
                  </w:p>
                  <w:p w14:paraId="3C3056BA" w14:textId="77777777" w:rsidR="00D95BD0" w:rsidRPr="00094743" w:rsidRDefault="00D95BD0" w:rsidP="00D95BD0">
                    <w:pPr>
                      <w:rPr>
                        <w:rFonts w:ascii="Arial" w:hAnsi="Arial"/>
                        <w:color w:val="008000"/>
                        <w:sz w:val="22"/>
                        <w:szCs w:val="22"/>
                      </w:rPr>
                    </w:pPr>
                  </w:p>
                  <w:p w14:paraId="257BFDB5" w14:textId="77777777" w:rsidR="00D95BD0" w:rsidRPr="00094743" w:rsidRDefault="00D95BD0" w:rsidP="00D95BD0">
                    <w:pPr>
                      <w:rPr>
                        <w:rFonts w:ascii="Arial" w:hAnsi="Arial"/>
                        <w:color w:val="00800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24B6F58F" wp14:editId="19F73430">
          <wp:simplePos x="0" y="0"/>
          <wp:positionH relativeFrom="column">
            <wp:posOffset>4705350</wp:posOffset>
          </wp:positionH>
          <wp:positionV relativeFrom="paragraph">
            <wp:posOffset>-220980</wp:posOffset>
          </wp:positionV>
          <wp:extent cx="1087120" cy="114300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"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3B99C29F" wp14:editId="14CC158C">
          <wp:simplePos x="0" y="0"/>
          <wp:positionH relativeFrom="column">
            <wp:posOffset>4229100</wp:posOffset>
          </wp:positionH>
          <wp:positionV relativeFrom="paragraph">
            <wp:posOffset>464820</wp:posOffset>
          </wp:positionV>
          <wp:extent cx="1962150" cy="66992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4000"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2F410" w14:textId="77777777" w:rsidR="00260CEB" w:rsidRDefault="00260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1709"/>
    <w:multiLevelType w:val="hybridMultilevel"/>
    <w:tmpl w:val="B2A298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532B7"/>
    <w:multiLevelType w:val="multilevel"/>
    <w:tmpl w:val="CCD2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E6083"/>
    <w:multiLevelType w:val="multilevel"/>
    <w:tmpl w:val="7CA07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D43D70"/>
    <w:multiLevelType w:val="hybridMultilevel"/>
    <w:tmpl w:val="CE7E7248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B77FF"/>
    <w:multiLevelType w:val="hybridMultilevel"/>
    <w:tmpl w:val="A53EE846"/>
    <w:lvl w:ilvl="0" w:tplc="D4AC5B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C86C5A"/>
    <w:multiLevelType w:val="hybridMultilevel"/>
    <w:tmpl w:val="08502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02CF2"/>
    <w:multiLevelType w:val="hybridMultilevel"/>
    <w:tmpl w:val="8BB08306"/>
    <w:lvl w:ilvl="0" w:tplc="19C023B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246BBF"/>
    <w:multiLevelType w:val="multilevel"/>
    <w:tmpl w:val="8AB4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5F2FCC"/>
    <w:multiLevelType w:val="multilevel"/>
    <w:tmpl w:val="E90C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DA1F01"/>
    <w:multiLevelType w:val="hybridMultilevel"/>
    <w:tmpl w:val="58CE52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D12A81"/>
    <w:multiLevelType w:val="multilevel"/>
    <w:tmpl w:val="ACCA47F6"/>
    <w:lvl w:ilvl="0">
      <w:start w:val="14"/>
      <w:numFmt w:val="decimalZero"/>
      <w:lvlText w:val="%1"/>
      <w:lvlJc w:val="left"/>
      <w:pPr>
        <w:ind w:left="840" w:hanging="84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  <w:b/>
      </w:rPr>
    </w:lvl>
    <w:lvl w:ilvl="2">
      <w:start w:val="8"/>
      <w:numFmt w:val="decimalZero"/>
      <w:lvlText w:val="%1.%2.%3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789E1C4F"/>
    <w:multiLevelType w:val="hybridMultilevel"/>
    <w:tmpl w:val="98941632"/>
    <w:lvl w:ilvl="0" w:tplc="58ECE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B757E"/>
    <w:multiLevelType w:val="hybridMultilevel"/>
    <w:tmpl w:val="A4DE7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12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F3"/>
    <w:rsid w:val="000026DC"/>
    <w:rsid w:val="00004D0C"/>
    <w:rsid w:val="00007431"/>
    <w:rsid w:val="00012C77"/>
    <w:rsid w:val="00012F0D"/>
    <w:rsid w:val="00023E0F"/>
    <w:rsid w:val="000246C2"/>
    <w:rsid w:val="00024CF0"/>
    <w:rsid w:val="000252F0"/>
    <w:rsid w:val="00032282"/>
    <w:rsid w:val="00034127"/>
    <w:rsid w:val="00034DF9"/>
    <w:rsid w:val="00037000"/>
    <w:rsid w:val="00043456"/>
    <w:rsid w:val="000468BF"/>
    <w:rsid w:val="00050FC7"/>
    <w:rsid w:val="0005198C"/>
    <w:rsid w:val="00054AB4"/>
    <w:rsid w:val="000602DF"/>
    <w:rsid w:val="00060F63"/>
    <w:rsid w:val="00061B23"/>
    <w:rsid w:val="00067070"/>
    <w:rsid w:val="00070CFA"/>
    <w:rsid w:val="000737CB"/>
    <w:rsid w:val="00074FC8"/>
    <w:rsid w:val="00083C46"/>
    <w:rsid w:val="00094743"/>
    <w:rsid w:val="0009690C"/>
    <w:rsid w:val="00096B7D"/>
    <w:rsid w:val="000A1B94"/>
    <w:rsid w:val="000A44E8"/>
    <w:rsid w:val="000B505A"/>
    <w:rsid w:val="000C0C96"/>
    <w:rsid w:val="000C1669"/>
    <w:rsid w:val="000C4927"/>
    <w:rsid w:val="000C4C02"/>
    <w:rsid w:val="000C5B3F"/>
    <w:rsid w:val="000D1287"/>
    <w:rsid w:val="000D2362"/>
    <w:rsid w:val="000D6396"/>
    <w:rsid w:val="000E4BFB"/>
    <w:rsid w:val="000E62AD"/>
    <w:rsid w:val="000E72C8"/>
    <w:rsid w:val="000F04E8"/>
    <w:rsid w:val="000F5345"/>
    <w:rsid w:val="0010090D"/>
    <w:rsid w:val="00101487"/>
    <w:rsid w:val="00104457"/>
    <w:rsid w:val="0010457F"/>
    <w:rsid w:val="0010538D"/>
    <w:rsid w:val="00107E75"/>
    <w:rsid w:val="00111CB4"/>
    <w:rsid w:val="001135DE"/>
    <w:rsid w:val="00113F39"/>
    <w:rsid w:val="00116FE4"/>
    <w:rsid w:val="0011784E"/>
    <w:rsid w:val="00123D7D"/>
    <w:rsid w:val="00151F85"/>
    <w:rsid w:val="00160094"/>
    <w:rsid w:val="001658DA"/>
    <w:rsid w:val="00167CF7"/>
    <w:rsid w:val="00172ABD"/>
    <w:rsid w:val="00175A8F"/>
    <w:rsid w:val="00184504"/>
    <w:rsid w:val="00185F48"/>
    <w:rsid w:val="00186381"/>
    <w:rsid w:val="001913DB"/>
    <w:rsid w:val="00191534"/>
    <w:rsid w:val="00191BE8"/>
    <w:rsid w:val="00191ECA"/>
    <w:rsid w:val="001A4BBE"/>
    <w:rsid w:val="001B7EE1"/>
    <w:rsid w:val="001C1882"/>
    <w:rsid w:val="001C3BD4"/>
    <w:rsid w:val="001D0DB3"/>
    <w:rsid w:val="001D22F1"/>
    <w:rsid w:val="001D43F1"/>
    <w:rsid w:val="001D7AE2"/>
    <w:rsid w:val="001E3A4C"/>
    <w:rsid w:val="001E4D68"/>
    <w:rsid w:val="001F01B9"/>
    <w:rsid w:val="001F1028"/>
    <w:rsid w:val="001F174D"/>
    <w:rsid w:val="001F19CE"/>
    <w:rsid w:val="001F3465"/>
    <w:rsid w:val="001F3C19"/>
    <w:rsid w:val="001F6181"/>
    <w:rsid w:val="00200EA6"/>
    <w:rsid w:val="00204D86"/>
    <w:rsid w:val="00210069"/>
    <w:rsid w:val="0021159F"/>
    <w:rsid w:val="00215AF5"/>
    <w:rsid w:val="0022255F"/>
    <w:rsid w:val="002242AB"/>
    <w:rsid w:val="00233305"/>
    <w:rsid w:val="00234EB7"/>
    <w:rsid w:val="00236ED2"/>
    <w:rsid w:val="002376D2"/>
    <w:rsid w:val="0024119B"/>
    <w:rsid w:val="00244FDA"/>
    <w:rsid w:val="002525C2"/>
    <w:rsid w:val="002556E4"/>
    <w:rsid w:val="00256DB9"/>
    <w:rsid w:val="00260BA5"/>
    <w:rsid w:val="00260CEB"/>
    <w:rsid w:val="00262696"/>
    <w:rsid w:val="0026699B"/>
    <w:rsid w:val="00267EC9"/>
    <w:rsid w:val="00280D88"/>
    <w:rsid w:val="0028683B"/>
    <w:rsid w:val="002927DF"/>
    <w:rsid w:val="00292F71"/>
    <w:rsid w:val="002A1DA6"/>
    <w:rsid w:val="002A4394"/>
    <w:rsid w:val="002B28DB"/>
    <w:rsid w:val="002B59AA"/>
    <w:rsid w:val="002C31B1"/>
    <w:rsid w:val="002C344D"/>
    <w:rsid w:val="002C40F3"/>
    <w:rsid w:val="002C4BCE"/>
    <w:rsid w:val="002C5351"/>
    <w:rsid w:val="002D3703"/>
    <w:rsid w:val="002E4E64"/>
    <w:rsid w:val="002E5994"/>
    <w:rsid w:val="002F1A44"/>
    <w:rsid w:val="002F7940"/>
    <w:rsid w:val="0031582D"/>
    <w:rsid w:val="00317F86"/>
    <w:rsid w:val="00325052"/>
    <w:rsid w:val="00327D2C"/>
    <w:rsid w:val="00334F96"/>
    <w:rsid w:val="0033609B"/>
    <w:rsid w:val="003367AA"/>
    <w:rsid w:val="00336C47"/>
    <w:rsid w:val="003377B5"/>
    <w:rsid w:val="00340690"/>
    <w:rsid w:val="00347306"/>
    <w:rsid w:val="00360B6A"/>
    <w:rsid w:val="003625CC"/>
    <w:rsid w:val="003627BE"/>
    <w:rsid w:val="00371BF7"/>
    <w:rsid w:val="0038350D"/>
    <w:rsid w:val="003968AF"/>
    <w:rsid w:val="003A0B41"/>
    <w:rsid w:val="003A2B2F"/>
    <w:rsid w:val="003A3F6F"/>
    <w:rsid w:val="003A63EE"/>
    <w:rsid w:val="003B10A6"/>
    <w:rsid w:val="003B4A4F"/>
    <w:rsid w:val="003C019F"/>
    <w:rsid w:val="003C122B"/>
    <w:rsid w:val="003C4719"/>
    <w:rsid w:val="003D26AB"/>
    <w:rsid w:val="003D2893"/>
    <w:rsid w:val="003D7B71"/>
    <w:rsid w:val="003E668B"/>
    <w:rsid w:val="003F2C88"/>
    <w:rsid w:val="003F33DA"/>
    <w:rsid w:val="003F52B6"/>
    <w:rsid w:val="003F70A7"/>
    <w:rsid w:val="00401173"/>
    <w:rsid w:val="00405039"/>
    <w:rsid w:val="00411537"/>
    <w:rsid w:val="00413267"/>
    <w:rsid w:val="00420F51"/>
    <w:rsid w:val="00423AF1"/>
    <w:rsid w:val="00424499"/>
    <w:rsid w:val="0042577C"/>
    <w:rsid w:val="00427627"/>
    <w:rsid w:val="00434658"/>
    <w:rsid w:val="00434F02"/>
    <w:rsid w:val="00435271"/>
    <w:rsid w:val="00435A57"/>
    <w:rsid w:val="0044326F"/>
    <w:rsid w:val="00443AA6"/>
    <w:rsid w:val="00444D3F"/>
    <w:rsid w:val="00446BC2"/>
    <w:rsid w:val="00450887"/>
    <w:rsid w:val="00452F25"/>
    <w:rsid w:val="00453271"/>
    <w:rsid w:val="004546FF"/>
    <w:rsid w:val="00457C0E"/>
    <w:rsid w:val="004658DE"/>
    <w:rsid w:val="00467401"/>
    <w:rsid w:val="00467E31"/>
    <w:rsid w:val="004737B4"/>
    <w:rsid w:val="004762CA"/>
    <w:rsid w:val="00480D7D"/>
    <w:rsid w:val="004851DC"/>
    <w:rsid w:val="00487335"/>
    <w:rsid w:val="004911A7"/>
    <w:rsid w:val="00491272"/>
    <w:rsid w:val="00491C6A"/>
    <w:rsid w:val="004975C7"/>
    <w:rsid w:val="004A2392"/>
    <w:rsid w:val="004A53AF"/>
    <w:rsid w:val="004B22C1"/>
    <w:rsid w:val="004B23A4"/>
    <w:rsid w:val="004B623E"/>
    <w:rsid w:val="004B7D31"/>
    <w:rsid w:val="004C1520"/>
    <w:rsid w:val="004C4840"/>
    <w:rsid w:val="004C69D4"/>
    <w:rsid w:val="004D328E"/>
    <w:rsid w:val="004D5392"/>
    <w:rsid w:val="004D7933"/>
    <w:rsid w:val="004E2EDC"/>
    <w:rsid w:val="004E4261"/>
    <w:rsid w:val="004F0BF3"/>
    <w:rsid w:val="004F2A28"/>
    <w:rsid w:val="004F3BD3"/>
    <w:rsid w:val="00503DC2"/>
    <w:rsid w:val="00507ACC"/>
    <w:rsid w:val="00513111"/>
    <w:rsid w:val="00514292"/>
    <w:rsid w:val="00527A5E"/>
    <w:rsid w:val="00540D1D"/>
    <w:rsid w:val="00546D76"/>
    <w:rsid w:val="00546DF1"/>
    <w:rsid w:val="005515AC"/>
    <w:rsid w:val="005540BE"/>
    <w:rsid w:val="00560BF1"/>
    <w:rsid w:val="00570B57"/>
    <w:rsid w:val="0057267C"/>
    <w:rsid w:val="005766A5"/>
    <w:rsid w:val="00577F2F"/>
    <w:rsid w:val="005815BC"/>
    <w:rsid w:val="00581F6F"/>
    <w:rsid w:val="005823F3"/>
    <w:rsid w:val="0058331C"/>
    <w:rsid w:val="005A338D"/>
    <w:rsid w:val="005B3CE9"/>
    <w:rsid w:val="005B589B"/>
    <w:rsid w:val="005B7F88"/>
    <w:rsid w:val="005C1E57"/>
    <w:rsid w:val="005C215A"/>
    <w:rsid w:val="005C21ED"/>
    <w:rsid w:val="005C4D13"/>
    <w:rsid w:val="005C6649"/>
    <w:rsid w:val="005D77A2"/>
    <w:rsid w:val="005D7DC4"/>
    <w:rsid w:val="005E12DE"/>
    <w:rsid w:val="005E4859"/>
    <w:rsid w:val="005E5998"/>
    <w:rsid w:val="005E624E"/>
    <w:rsid w:val="005F2C6E"/>
    <w:rsid w:val="006001AF"/>
    <w:rsid w:val="00603907"/>
    <w:rsid w:val="0060740A"/>
    <w:rsid w:val="0060769D"/>
    <w:rsid w:val="00610BC6"/>
    <w:rsid w:val="00612E9B"/>
    <w:rsid w:val="0061648D"/>
    <w:rsid w:val="00617F57"/>
    <w:rsid w:val="00621670"/>
    <w:rsid w:val="00624F27"/>
    <w:rsid w:val="006325CD"/>
    <w:rsid w:val="00632DB4"/>
    <w:rsid w:val="00632E30"/>
    <w:rsid w:val="00633A8A"/>
    <w:rsid w:val="00640692"/>
    <w:rsid w:val="00643678"/>
    <w:rsid w:val="00646C6E"/>
    <w:rsid w:val="00646D5B"/>
    <w:rsid w:val="00650980"/>
    <w:rsid w:val="006511AB"/>
    <w:rsid w:val="00652C04"/>
    <w:rsid w:val="006544BD"/>
    <w:rsid w:val="0065463E"/>
    <w:rsid w:val="00657F46"/>
    <w:rsid w:val="00665B23"/>
    <w:rsid w:val="00666FC9"/>
    <w:rsid w:val="00671B11"/>
    <w:rsid w:val="00673C1A"/>
    <w:rsid w:val="00673C6E"/>
    <w:rsid w:val="006768A5"/>
    <w:rsid w:val="00692A00"/>
    <w:rsid w:val="00695AFD"/>
    <w:rsid w:val="006A5DB6"/>
    <w:rsid w:val="006B3EE5"/>
    <w:rsid w:val="006B70C6"/>
    <w:rsid w:val="006B741C"/>
    <w:rsid w:val="006C5D5A"/>
    <w:rsid w:val="006C6620"/>
    <w:rsid w:val="006D07E0"/>
    <w:rsid w:val="006D0ADB"/>
    <w:rsid w:val="006D49AA"/>
    <w:rsid w:val="006D6CFF"/>
    <w:rsid w:val="006E1ED4"/>
    <w:rsid w:val="006E2F7D"/>
    <w:rsid w:val="006E57E7"/>
    <w:rsid w:val="006F23EA"/>
    <w:rsid w:val="006F2AB4"/>
    <w:rsid w:val="006F689F"/>
    <w:rsid w:val="006F6C6E"/>
    <w:rsid w:val="00702E4B"/>
    <w:rsid w:val="00705E2D"/>
    <w:rsid w:val="007168DC"/>
    <w:rsid w:val="0072117F"/>
    <w:rsid w:val="007273A6"/>
    <w:rsid w:val="00727947"/>
    <w:rsid w:val="00736BB2"/>
    <w:rsid w:val="00740B3B"/>
    <w:rsid w:val="00745A52"/>
    <w:rsid w:val="00746844"/>
    <w:rsid w:val="00750DFB"/>
    <w:rsid w:val="0075225F"/>
    <w:rsid w:val="00752331"/>
    <w:rsid w:val="007558C9"/>
    <w:rsid w:val="00757B7B"/>
    <w:rsid w:val="0076206A"/>
    <w:rsid w:val="00767021"/>
    <w:rsid w:val="007759BD"/>
    <w:rsid w:val="00781D13"/>
    <w:rsid w:val="007834B4"/>
    <w:rsid w:val="007860A7"/>
    <w:rsid w:val="007A4094"/>
    <w:rsid w:val="007A4EEC"/>
    <w:rsid w:val="007A604C"/>
    <w:rsid w:val="007B5368"/>
    <w:rsid w:val="007B7274"/>
    <w:rsid w:val="007C226E"/>
    <w:rsid w:val="007C233E"/>
    <w:rsid w:val="007C6164"/>
    <w:rsid w:val="007D0C2F"/>
    <w:rsid w:val="007D4456"/>
    <w:rsid w:val="007D632D"/>
    <w:rsid w:val="007E090D"/>
    <w:rsid w:val="007E23DB"/>
    <w:rsid w:val="007E2525"/>
    <w:rsid w:val="007E7C6D"/>
    <w:rsid w:val="007F10A2"/>
    <w:rsid w:val="007F539E"/>
    <w:rsid w:val="007F5A43"/>
    <w:rsid w:val="008048DD"/>
    <w:rsid w:val="00806D17"/>
    <w:rsid w:val="008074D7"/>
    <w:rsid w:val="0081166B"/>
    <w:rsid w:val="0081260E"/>
    <w:rsid w:val="00837512"/>
    <w:rsid w:val="008375F3"/>
    <w:rsid w:val="008505A0"/>
    <w:rsid w:val="00851C2C"/>
    <w:rsid w:val="008542F6"/>
    <w:rsid w:val="008546E6"/>
    <w:rsid w:val="008610B2"/>
    <w:rsid w:val="00861DAD"/>
    <w:rsid w:val="008630A5"/>
    <w:rsid w:val="0086558B"/>
    <w:rsid w:val="00867E56"/>
    <w:rsid w:val="008721C8"/>
    <w:rsid w:val="00874DE1"/>
    <w:rsid w:val="0088618B"/>
    <w:rsid w:val="00886B17"/>
    <w:rsid w:val="0089548E"/>
    <w:rsid w:val="008A4431"/>
    <w:rsid w:val="008A45D2"/>
    <w:rsid w:val="008B2067"/>
    <w:rsid w:val="008B3F31"/>
    <w:rsid w:val="008B652F"/>
    <w:rsid w:val="008B6D9D"/>
    <w:rsid w:val="008C1604"/>
    <w:rsid w:val="008C426A"/>
    <w:rsid w:val="008C72E4"/>
    <w:rsid w:val="008D4BD4"/>
    <w:rsid w:val="008D6563"/>
    <w:rsid w:val="008E0300"/>
    <w:rsid w:val="008E1D49"/>
    <w:rsid w:val="008E401F"/>
    <w:rsid w:val="008E448C"/>
    <w:rsid w:val="008E7F3D"/>
    <w:rsid w:val="008F6315"/>
    <w:rsid w:val="008F7FC8"/>
    <w:rsid w:val="00900A0F"/>
    <w:rsid w:val="0090109F"/>
    <w:rsid w:val="0090553A"/>
    <w:rsid w:val="00915402"/>
    <w:rsid w:val="0092581D"/>
    <w:rsid w:val="00932436"/>
    <w:rsid w:val="00936141"/>
    <w:rsid w:val="00937A16"/>
    <w:rsid w:val="009419BC"/>
    <w:rsid w:val="009468E6"/>
    <w:rsid w:val="00953C69"/>
    <w:rsid w:val="009638F9"/>
    <w:rsid w:val="009708B3"/>
    <w:rsid w:val="00971157"/>
    <w:rsid w:val="00975307"/>
    <w:rsid w:val="00976649"/>
    <w:rsid w:val="00980278"/>
    <w:rsid w:val="0098560E"/>
    <w:rsid w:val="00992EC8"/>
    <w:rsid w:val="00994EA5"/>
    <w:rsid w:val="00995B27"/>
    <w:rsid w:val="009A34E5"/>
    <w:rsid w:val="009A662F"/>
    <w:rsid w:val="009B0569"/>
    <w:rsid w:val="009C2CAF"/>
    <w:rsid w:val="009C4C5A"/>
    <w:rsid w:val="009C5C70"/>
    <w:rsid w:val="009C7F86"/>
    <w:rsid w:val="009D0DA1"/>
    <w:rsid w:val="009D462F"/>
    <w:rsid w:val="00A07EC0"/>
    <w:rsid w:val="00A141E7"/>
    <w:rsid w:val="00A241B8"/>
    <w:rsid w:val="00A2774B"/>
    <w:rsid w:val="00A31241"/>
    <w:rsid w:val="00A4424E"/>
    <w:rsid w:val="00A44420"/>
    <w:rsid w:val="00A479B7"/>
    <w:rsid w:val="00A539A2"/>
    <w:rsid w:val="00A53C08"/>
    <w:rsid w:val="00A54F6C"/>
    <w:rsid w:val="00A649A9"/>
    <w:rsid w:val="00A6761D"/>
    <w:rsid w:val="00A71167"/>
    <w:rsid w:val="00A717FA"/>
    <w:rsid w:val="00A81994"/>
    <w:rsid w:val="00A83650"/>
    <w:rsid w:val="00A86F32"/>
    <w:rsid w:val="00AB22A1"/>
    <w:rsid w:val="00AB3F78"/>
    <w:rsid w:val="00AC0E0C"/>
    <w:rsid w:val="00AC1C24"/>
    <w:rsid w:val="00AC3FAF"/>
    <w:rsid w:val="00AC63AE"/>
    <w:rsid w:val="00AD654E"/>
    <w:rsid w:val="00AE3C7D"/>
    <w:rsid w:val="00AE5C8F"/>
    <w:rsid w:val="00AE76BC"/>
    <w:rsid w:val="00AE76E8"/>
    <w:rsid w:val="00AF36C8"/>
    <w:rsid w:val="00AF3D66"/>
    <w:rsid w:val="00AF7215"/>
    <w:rsid w:val="00B029DF"/>
    <w:rsid w:val="00B0752B"/>
    <w:rsid w:val="00B16849"/>
    <w:rsid w:val="00B16B7C"/>
    <w:rsid w:val="00B20F3E"/>
    <w:rsid w:val="00B26C29"/>
    <w:rsid w:val="00B31FE3"/>
    <w:rsid w:val="00B345F6"/>
    <w:rsid w:val="00B35644"/>
    <w:rsid w:val="00B4764E"/>
    <w:rsid w:val="00B67824"/>
    <w:rsid w:val="00B8168A"/>
    <w:rsid w:val="00B82730"/>
    <w:rsid w:val="00B84115"/>
    <w:rsid w:val="00B97D0E"/>
    <w:rsid w:val="00BA12F1"/>
    <w:rsid w:val="00BC0BCB"/>
    <w:rsid w:val="00BC15C0"/>
    <w:rsid w:val="00BC648E"/>
    <w:rsid w:val="00BC7C27"/>
    <w:rsid w:val="00BD59F2"/>
    <w:rsid w:val="00BE5455"/>
    <w:rsid w:val="00BE5FF0"/>
    <w:rsid w:val="00BE73C9"/>
    <w:rsid w:val="00BF34C8"/>
    <w:rsid w:val="00BF61D3"/>
    <w:rsid w:val="00BF7E40"/>
    <w:rsid w:val="00C004E6"/>
    <w:rsid w:val="00C02E85"/>
    <w:rsid w:val="00C053AA"/>
    <w:rsid w:val="00C125BB"/>
    <w:rsid w:val="00C2092B"/>
    <w:rsid w:val="00C259F3"/>
    <w:rsid w:val="00C306CB"/>
    <w:rsid w:val="00C31E1D"/>
    <w:rsid w:val="00C330C6"/>
    <w:rsid w:val="00C35FC9"/>
    <w:rsid w:val="00C41AB1"/>
    <w:rsid w:val="00C424CC"/>
    <w:rsid w:val="00C42563"/>
    <w:rsid w:val="00C46F6D"/>
    <w:rsid w:val="00C47A85"/>
    <w:rsid w:val="00C5240A"/>
    <w:rsid w:val="00C562D0"/>
    <w:rsid w:val="00C5690F"/>
    <w:rsid w:val="00C6072E"/>
    <w:rsid w:val="00C62074"/>
    <w:rsid w:val="00C70137"/>
    <w:rsid w:val="00C74CD8"/>
    <w:rsid w:val="00C81008"/>
    <w:rsid w:val="00C8484B"/>
    <w:rsid w:val="00C91E0D"/>
    <w:rsid w:val="00C92679"/>
    <w:rsid w:val="00C93722"/>
    <w:rsid w:val="00C94D2D"/>
    <w:rsid w:val="00C97A37"/>
    <w:rsid w:val="00CB58E7"/>
    <w:rsid w:val="00CC0C41"/>
    <w:rsid w:val="00CC1907"/>
    <w:rsid w:val="00CC2001"/>
    <w:rsid w:val="00CC28D9"/>
    <w:rsid w:val="00CC59A0"/>
    <w:rsid w:val="00CD125E"/>
    <w:rsid w:val="00CD49CD"/>
    <w:rsid w:val="00CD6E32"/>
    <w:rsid w:val="00CF4E45"/>
    <w:rsid w:val="00CF50ED"/>
    <w:rsid w:val="00D03263"/>
    <w:rsid w:val="00D05C2B"/>
    <w:rsid w:val="00D134D2"/>
    <w:rsid w:val="00D13BE9"/>
    <w:rsid w:val="00D151A3"/>
    <w:rsid w:val="00D15957"/>
    <w:rsid w:val="00D16A20"/>
    <w:rsid w:val="00D17167"/>
    <w:rsid w:val="00D17E6D"/>
    <w:rsid w:val="00D22239"/>
    <w:rsid w:val="00D254C5"/>
    <w:rsid w:val="00D257D9"/>
    <w:rsid w:val="00D26129"/>
    <w:rsid w:val="00D3432B"/>
    <w:rsid w:val="00D34DBE"/>
    <w:rsid w:val="00D366B1"/>
    <w:rsid w:val="00D55772"/>
    <w:rsid w:val="00D702A6"/>
    <w:rsid w:val="00D7061F"/>
    <w:rsid w:val="00D73BDC"/>
    <w:rsid w:val="00D873CA"/>
    <w:rsid w:val="00D95BD0"/>
    <w:rsid w:val="00DA1A0B"/>
    <w:rsid w:val="00DA5286"/>
    <w:rsid w:val="00DA6C4D"/>
    <w:rsid w:val="00DA7436"/>
    <w:rsid w:val="00DA7C11"/>
    <w:rsid w:val="00DB36DC"/>
    <w:rsid w:val="00DC066D"/>
    <w:rsid w:val="00DC0952"/>
    <w:rsid w:val="00DC133C"/>
    <w:rsid w:val="00DC35A2"/>
    <w:rsid w:val="00DC3B0C"/>
    <w:rsid w:val="00DC639F"/>
    <w:rsid w:val="00DD1971"/>
    <w:rsid w:val="00DD1F7D"/>
    <w:rsid w:val="00DD2738"/>
    <w:rsid w:val="00DD3B49"/>
    <w:rsid w:val="00DD41C9"/>
    <w:rsid w:val="00DD551C"/>
    <w:rsid w:val="00DE0EAF"/>
    <w:rsid w:val="00DE7A82"/>
    <w:rsid w:val="00DF5E54"/>
    <w:rsid w:val="00DF6A15"/>
    <w:rsid w:val="00E0718F"/>
    <w:rsid w:val="00E13B1A"/>
    <w:rsid w:val="00E15954"/>
    <w:rsid w:val="00E20711"/>
    <w:rsid w:val="00E23912"/>
    <w:rsid w:val="00E2582F"/>
    <w:rsid w:val="00E268D4"/>
    <w:rsid w:val="00E31D4D"/>
    <w:rsid w:val="00E320BA"/>
    <w:rsid w:val="00E34BF9"/>
    <w:rsid w:val="00E36AF8"/>
    <w:rsid w:val="00E37175"/>
    <w:rsid w:val="00E3736F"/>
    <w:rsid w:val="00E43FAC"/>
    <w:rsid w:val="00E4790D"/>
    <w:rsid w:val="00E50D59"/>
    <w:rsid w:val="00E5130D"/>
    <w:rsid w:val="00E52783"/>
    <w:rsid w:val="00E62B1B"/>
    <w:rsid w:val="00E776BD"/>
    <w:rsid w:val="00E826B5"/>
    <w:rsid w:val="00E94BE1"/>
    <w:rsid w:val="00EA335B"/>
    <w:rsid w:val="00EA48C8"/>
    <w:rsid w:val="00EA5C8A"/>
    <w:rsid w:val="00EB12C7"/>
    <w:rsid w:val="00EB14B8"/>
    <w:rsid w:val="00EB7CEC"/>
    <w:rsid w:val="00EC16B9"/>
    <w:rsid w:val="00EC498A"/>
    <w:rsid w:val="00ED1C90"/>
    <w:rsid w:val="00ED666C"/>
    <w:rsid w:val="00ED77C5"/>
    <w:rsid w:val="00EE19BA"/>
    <w:rsid w:val="00EE7AD6"/>
    <w:rsid w:val="00EF3104"/>
    <w:rsid w:val="00EF3FE3"/>
    <w:rsid w:val="00EF7F4A"/>
    <w:rsid w:val="00F00BFB"/>
    <w:rsid w:val="00F01C15"/>
    <w:rsid w:val="00F024F3"/>
    <w:rsid w:val="00F04B4B"/>
    <w:rsid w:val="00F06EA4"/>
    <w:rsid w:val="00F10E16"/>
    <w:rsid w:val="00F11047"/>
    <w:rsid w:val="00F16617"/>
    <w:rsid w:val="00F20FFF"/>
    <w:rsid w:val="00F24E78"/>
    <w:rsid w:val="00F3169B"/>
    <w:rsid w:val="00F3409E"/>
    <w:rsid w:val="00F347BB"/>
    <w:rsid w:val="00F408D9"/>
    <w:rsid w:val="00F51D05"/>
    <w:rsid w:val="00F54895"/>
    <w:rsid w:val="00F555EC"/>
    <w:rsid w:val="00F57801"/>
    <w:rsid w:val="00F617F3"/>
    <w:rsid w:val="00F6751C"/>
    <w:rsid w:val="00F75F6C"/>
    <w:rsid w:val="00FB3EE6"/>
    <w:rsid w:val="00FB6FA2"/>
    <w:rsid w:val="00FC0DDB"/>
    <w:rsid w:val="00FC20D0"/>
    <w:rsid w:val="00FC223B"/>
    <w:rsid w:val="00FD4A18"/>
    <w:rsid w:val="00FE161A"/>
    <w:rsid w:val="00FE6726"/>
    <w:rsid w:val="00FE768C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>
      <o:colormru v:ext="edit" colors="#060"/>
    </o:shapedefaults>
    <o:shapelayout v:ext="edit">
      <o:idmap v:ext="edit" data="1"/>
    </o:shapelayout>
  </w:shapeDefaults>
  <w:decimalSymbol w:val="."/>
  <w:listSeparator w:val=","/>
  <w14:docId w14:val="3A85A46B"/>
  <w15:docId w15:val="{11252FB9-EC06-4650-A2C4-C6F1E143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5B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95BD0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81260E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9468E6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47A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7A85"/>
    <w:rPr>
      <w:rFonts w:ascii="Segoe UI" w:hAnsi="Segoe UI" w:cs="Segoe UI"/>
      <w:sz w:val="18"/>
      <w:szCs w:val="18"/>
      <w:lang w:val="en-GB"/>
    </w:rPr>
  </w:style>
  <w:style w:type="character" w:customStyle="1" w:styleId="apple-converted-space">
    <w:name w:val="apple-converted-space"/>
    <w:basedOn w:val="DefaultParagraphFont"/>
    <w:rsid w:val="006544BD"/>
  </w:style>
  <w:style w:type="table" w:styleId="TableGrid">
    <w:name w:val="Table Grid"/>
    <w:basedOn w:val="TableNormal"/>
    <w:uiPriority w:val="39"/>
    <w:rsid w:val="00B345F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4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\Documents\Letterhead%20%20Blank%20pag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3DDE3405B8245AA5C725B7BDD62A7" ma:contentTypeVersion="10" ma:contentTypeDescription="Create a new document." ma:contentTypeScope="" ma:versionID="d95640aa7298fd07b6394c475dfe87af">
  <xsd:schema xmlns:xsd="http://www.w3.org/2001/XMLSchema" xmlns:xs="http://www.w3.org/2001/XMLSchema" xmlns:p="http://schemas.microsoft.com/office/2006/metadata/properties" xmlns:ns3="77bd0fe9-7a0d-488f-9c4f-b962239fed85" targetNamespace="http://schemas.microsoft.com/office/2006/metadata/properties" ma:root="true" ma:fieldsID="a33a9346b148df7613a21285040e8c26" ns3:_="">
    <xsd:import namespace="77bd0fe9-7a0d-488f-9c4f-b962239fed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d0fe9-7a0d-488f-9c4f-b962239fe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44537A-79F0-460F-A662-C7CE61D3D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d0fe9-7a0d-488f-9c4f-b962239fe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4ABE7A-9B89-4F54-87C9-FE795734BD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2BD529-B980-42C0-8827-A3C820D1B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95D81B-3869-4ED3-A902-4D045F855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 Blank page 1</Template>
  <TotalTime>0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Allenbuild North East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Epworth Town Council - Clerk</cp:lastModifiedBy>
  <cp:revision>2</cp:revision>
  <cp:lastPrinted>2020-11-10T12:41:00Z</cp:lastPrinted>
  <dcterms:created xsi:type="dcterms:W3CDTF">2020-11-23T15:13:00Z</dcterms:created>
  <dcterms:modified xsi:type="dcterms:W3CDTF">2020-11-23T15:13:00Z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0x0101003C53DDE3405B8245AA5C725B7BDD62A7</vt:lpwstr>
  </property>
</Properties>
</file>